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C3" w:rsidRPr="009009C3" w:rsidRDefault="006B33C3" w:rsidP="009D00E1">
      <w:pPr>
        <w:spacing w:after="0" w:line="240" w:lineRule="auto"/>
        <w:rPr>
          <w:sz w:val="16"/>
          <w:szCs w:val="16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8"/>
      </w:tblGrid>
      <w:tr w:rsidR="006B33C3" w:rsidTr="006B33C3">
        <w:trPr>
          <w:trHeight w:val="283"/>
        </w:trPr>
        <w:tc>
          <w:tcPr>
            <w:tcW w:w="9468" w:type="dxa"/>
            <w:shd w:val="pct12" w:color="auto" w:fill="auto"/>
            <w:vAlign w:val="center"/>
          </w:tcPr>
          <w:p w:rsidR="006B33C3" w:rsidRPr="00652451" w:rsidRDefault="006B33C3" w:rsidP="006B33C3">
            <w:pPr>
              <w:spacing w:after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2451">
              <w:rPr>
                <w:b/>
                <w:i/>
                <w:sz w:val="32"/>
                <w:szCs w:val="32"/>
                <w:u w:val="single"/>
              </w:rPr>
              <w:t>Programm</w:t>
            </w:r>
          </w:p>
        </w:tc>
      </w:tr>
      <w:tr w:rsidR="00ED1C01" w:rsidTr="005B3FA0">
        <w:trPr>
          <w:trHeight w:val="2215"/>
        </w:trPr>
        <w:tc>
          <w:tcPr>
            <w:tcW w:w="9468" w:type="dxa"/>
            <w:shd w:val="pct12" w:color="auto" w:fill="auto"/>
          </w:tcPr>
          <w:p w:rsidR="00652451" w:rsidRPr="00652451" w:rsidRDefault="00ED1C01" w:rsidP="00506BF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652451">
              <w:rPr>
                <w:i/>
                <w:sz w:val="32"/>
                <w:szCs w:val="32"/>
              </w:rPr>
              <w:t>„</w:t>
            </w:r>
            <w:r w:rsidRPr="00652451">
              <w:rPr>
                <w:rFonts w:cs="Arial"/>
                <w:b/>
                <w:bCs/>
                <w:color w:val="000000"/>
                <w:sz w:val="32"/>
                <w:szCs w:val="32"/>
              </w:rPr>
              <w:t>Ideologie und Wirklichkeit</w:t>
            </w:r>
          </w:p>
          <w:p w:rsidR="00ED1C01" w:rsidRPr="00652451" w:rsidRDefault="00ED1C01" w:rsidP="00506BFD">
            <w:pPr>
              <w:autoSpaceDE w:val="0"/>
              <w:autoSpaceDN w:val="0"/>
              <w:adjustRightInd w:val="0"/>
              <w:spacing w:after="60"/>
              <w:ind w:firstLine="708"/>
              <w:jc w:val="center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652451">
              <w:rPr>
                <w:rFonts w:cs="Arial"/>
                <w:b/>
                <w:bCs/>
                <w:color w:val="000000"/>
                <w:sz w:val="32"/>
                <w:szCs w:val="32"/>
              </w:rPr>
              <w:t>des Nationalsozialismus</w:t>
            </w:r>
            <w:r w:rsidR="000402F1">
              <w:rPr>
                <w:rFonts w:cs="Arial"/>
                <w:b/>
                <w:bCs/>
                <w:color w:val="000000"/>
                <w:sz w:val="32"/>
                <w:szCs w:val="32"/>
              </w:rPr>
              <w:t>“</w:t>
            </w:r>
          </w:p>
          <w:p w:rsidR="00ED1C01" w:rsidRPr="00652451" w:rsidRDefault="00ED1C01" w:rsidP="00506BF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cs="Arial"/>
                <w:b/>
                <w:bCs/>
                <w:color w:val="800000"/>
                <w:sz w:val="40"/>
                <w:szCs w:val="40"/>
              </w:rPr>
            </w:pPr>
            <w:r w:rsidRPr="00652451">
              <w:rPr>
                <w:rFonts w:cs="Arial"/>
                <w:b/>
                <w:bCs/>
                <w:color w:val="800000"/>
                <w:sz w:val="40"/>
                <w:szCs w:val="40"/>
              </w:rPr>
              <w:t>Hermann - Langbein – Symposium</w:t>
            </w:r>
          </w:p>
          <w:p w:rsidR="005B3FA0" w:rsidRPr="005B3FA0" w:rsidRDefault="005B3FA0" w:rsidP="005B3FA0">
            <w:pPr>
              <w:pStyle w:val="StandardWeb"/>
              <w:spacing w:before="0" w:beforeAutospacing="0"/>
              <w:jc w:val="center"/>
              <w:rPr>
                <w:b/>
                <w:sz w:val="28"/>
              </w:rPr>
            </w:pPr>
            <w:r w:rsidRPr="005B3FA0">
              <w:rPr>
                <w:b/>
                <w:sz w:val="28"/>
              </w:rPr>
              <w:t>24-04-2017 bis 28-04-2017</w:t>
            </w:r>
          </w:p>
        </w:tc>
      </w:tr>
      <w:tr w:rsidR="0078142D" w:rsidTr="005136EA">
        <w:trPr>
          <w:trHeight w:val="340"/>
        </w:trPr>
        <w:tc>
          <w:tcPr>
            <w:tcW w:w="9468" w:type="dxa"/>
            <w:shd w:val="pct12" w:color="auto" w:fill="auto"/>
          </w:tcPr>
          <w:p w:rsidR="0078142D" w:rsidRPr="00506BFD" w:rsidRDefault="0078142D" w:rsidP="00506BFD">
            <w:pPr>
              <w:spacing w:after="0"/>
              <w:rPr>
                <w:i/>
                <w:u w:val="single"/>
              </w:rPr>
            </w:pPr>
            <w:r w:rsidRPr="00652451">
              <w:rPr>
                <w:i/>
                <w:sz w:val="24"/>
                <w:szCs w:val="24"/>
                <w:u w:val="single"/>
              </w:rPr>
              <w:t>Veranstaltungsort</w:t>
            </w:r>
            <w:r w:rsidRPr="00652451">
              <w:rPr>
                <w:i/>
                <w:u w:val="single"/>
              </w:rPr>
              <w:t>:</w:t>
            </w:r>
            <w:r w:rsidR="00506BFD">
              <w:t xml:space="preserve">            </w:t>
            </w:r>
            <w:r w:rsidRPr="00652451">
              <w:rPr>
                <w:rFonts w:cs="Arial"/>
                <w:bCs/>
                <w:i/>
                <w:color w:val="000000"/>
                <w:sz w:val="24"/>
                <w:szCs w:val="24"/>
              </w:rPr>
              <w:t>Festsaal der Arbeiterkammer Oberösterreich</w:t>
            </w:r>
          </w:p>
          <w:p w:rsidR="0078142D" w:rsidRPr="00652451" w:rsidRDefault="0078142D" w:rsidP="0078142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cs="Arial"/>
                <w:b/>
                <w:bCs/>
                <w:color w:val="000000"/>
              </w:rPr>
            </w:pPr>
            <w:r w:rsidRPr="00652451">
              <w:rPr>
                <w:rFonts w:cs="Arial"/>
                <w:bCs/>
                <w:i/>
                <w:color w:val="000000"/>
                <w:sz w:val="24"/>
                <w:szCs w:val="24"/>
              </w:rPr>
              <w:t>4020 Linz, Volksgartenstraße 40</w:t>
            </w:r>
          </w:p>
        </w:tc>
      </w:tr>
      <w:tr w:rsidR="0078142D" w:rsidTr="008A2794">
        <w:trPr>
          <w:trHeight w:val="340"/>
        </w:trPr>
        <w:tc>
          <w:tcPr>
            <w:tcW w:w="9468" w:type="dxa"/>
            <w:shd w:val="pct12" w:color="auto" w:fill="auto"/>
          </w:tcPr>
          <w:p w:rsidR="0078142D" w:rsidRPr="00506BFD" w:rsidRDefault="0078142D" w:rsidP="00506BFD">
            <w:pPr>
              <w:spacing w:after="0"/>
              <w:rPr>
                <w:i/>
                <w:sz w:val="24"/>
                <w:szCs w:val="24"/>
                <w:u w:val="single"/>
              </w:rPr>
            </w:pPr>
            <w:r w:rsidRPr="00652451">
              <w:rPr>
                <w:i/>
                <w:sz w:val="24"/>
                <w:szCs w:val="24"/>
                <w:u w:val="single"/>
              </w:rPr>
              <w:t>Veranstalter:</w:t>
            </w:r>
            <w:r w:rsidR="00506BFD">
              <w:rPr>
                <w:i/>
                <w:sz w:val="24"/>
                <w:szCs w:val="24"/>
              </w:rPr>
              <w:t xml:space="preserve">                           </w:t>
            </w:r>
            <w:r w:rsidRPr="00652451">
              <w:rPr>
                <w:rFonts w:cs="Arial"/>
                <w:bCs/>
                <w:i/>
                <w:color w:val="000000"/>
                <w:sz w:val="24"/>
                <w:szCs w:val="24"/>
              </w:rPr>
              <w:t>Österreichisches Mauthausen Komitee</w:t>
            </w:r>
          </w:p>
          <w:p w:rsidR="0078142D" w:rsidRPr="00652451" w:rsidRDefault="0078142D" w:rsidP="0078142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 w:rsidRPr="00652451">
              <w:rPr>
                <w:rFonts w:cs="Arial"/>
                <w:bCs/>
                <w:i/>
                <w:color w:val="000000"/>
                <w:sz w:val="24"/>
                <w:szCs w:val="24"/>
              </w:rPr>
              <w:t>Arbeiterkammer Oberösterreich</w:t>
            </w:r>
          </w:p>
          <w:p w:rsidR="0078142D" w:rsidRPr="00652451" w:rsidRDefault="0078142D" w:rsidP="0078142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 w:rsidRPr="00652451">
              <w:rPr>
                <w:rFonts w:cs="Arial"/>
                <w:bCs/>
                <w:i/>
                <w:color w:val="000000"/>
                <w:sz w:val="24"/>
                <w:szCs w:val="24"/>
              </w:rPr>
              <w:t>Arbeiterkammer Wien</w:t>
            </w:r>
          </w:p>
          <w:p w:rsidR="0078142D" w:rsidRPr="00652451" w:rsidRDefault="000402F1" w:rsidP="0078142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000000"/>
                <w:sz w:val="24"/>
                <w:szCs w:val="24"/>
              </w:rPr>
              <w:t>Dokumentationsarchiv</w:t>
            </w:r>
            <w:r w:rsidR="0078142D" w:rsidRPr="00652451">
              <w:rPr>
                <w:rFonts w:cs="Arial"/>
                <w:bCs/>
                <w:i/>
                <w:color w:val="000000"/>
                <w:sz w:val="24"/>
                <w:szCs w:val="24"/>
              </w:rPr>
              <w:t xml:space="preserve"> des österreichischen Widerstandes</w:t>
            </w:r>
          </w:p>
          <w:p w:rsidR="0078142D" w:rsidRDefault="0078142D" w:rsidP="0078142D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cs="Arial"/>
                <w:bCs/>
                <w:i/>
                <w:color w:val="000000"/>
                <w:sz w:val="24"/>
                <w:szCs w:val="24"/>
              </w:rPr>
            </w:pPr>
            <w:r w:rsidRPr="00652451">
              <w:rPr>
                <w:rFonts w:cs="Arial"/>
                <w:bCs/>
                <w:i/>
                <w:color w:val="000000"/>
                <w:sz w:val="24"/>
                <w:szCs w:val="24"/>
              </w:rPr>
              <w:t>Pädagogische Hochschule Wien</w:t>
            </w:r>
          </w:p>
          <w:p w:rsidR="009834AB" w:rsidRPr="009834AB" w:rsidRDefault="009834AB" w:rsidP="005B3FA0">
            <w:pPr>
              <w:autoSpaceDE w:val="0"/>
              <w:autoSpaceDN w:val="0"/>
              <w:adjustRightInd w:val="0"/>
              <w:spacing w:after="60"/>
              <w:outlineLvl w:val="0"/>
              <w:rPr>
                <w:rFonts w:cs="Arial"/>
                <w:color w:val="000000"/>
                <w:sz w:val="24"/>
                <w:szCs w:val="24"/>
              </w:rPr>
            </w:pPr>
            <w:r w:rsidRPr="009834AB">
              <w:rPr>
                <w:i/>
                <w:sz w:val="24"/>
                <w:szCs w:val="24"/>
                <w:u w:val="single"/>
              </w:rPr>
              <w:t>Veranstaltungsnummer</w:t>
            </w:r>
            <w:r w:rsidRPr="00652451">
              <w:rPr>
                <w:i/>
                <w:sz w:val="24"/>
                <w:szCs w:val="24"/>
                <w:u w:val="single"/>
              </w:rPr>
              <w:t>:</w:t>
            </w:r>
            <w:r>
              <w:rPr>
                <w:i/>
                <w:sz w:val="24"/>
                <w:szCs w:val="24"/>
              </w:rPr>
              <w:t xml:space="preserve">           </w:t>
            </w:r>
            <w:r w:rsidR="00737E8C">
              <w:rPr>
                <w:rFonts w:ascii="Verdana" w:hAnsi="Verdana"/>
                <w:color w:val="000000"/>
                <w:sz w:val="21"/>
                <w:szCs w:val="21"/>
              </w:rPr>
              <w:t>3017MWB020</w:t>
            </w:r>
            <w:r>
              <w:rPr>
                <w:i/>
                <w:sz w:val="24"/>
                <w:szCs w:val="24"/>
              </w:rPr>
              <w:t xml:space="preserve">              </w:t>
            </w:r>
          </w:p>
        </w:tc>
      </w:tr>
    </w:tbl>
    <w:p w:rsidR="006B33C3" w:rsidRPr="006A5FB3" w:rsidRDefault="006B33C3" w:rsidP="006B33C3">
      <w:pPr>
        <w:rPr>
          <w:rFonts w:asciiTheme="majorHAnsi" w:hAnsiTheme="majorHAnsi"/>
          <w:b/>
          <w:sz w:val="16"/>
          <w:szCs w:val="16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051"/>
      </w:tblGrid>
      <w:tr w:rsidR="006B33C3" w:rsidRPr="005B64EE" w:rsidTr="009009C3">
        <w:trPr>
          <w:trHeight w:val="340"/>
        </w:trPr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B33C3" w:rsidRPr="00506BFD" w:rsidRDefault="008226A3" w:rsidP="005B3FA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6BFD">
              <w:rPr>
                <w:b/>
                <w:i/>
                <w:sz w:val="20"/>
                <w:szCs w:val="20"/>
              </w:rPr>
              <w:t xml:space="preserve">Montag, </w:t>
            </w:r>
            <w:r w:rsidR="005B3FA0">
              <w:rPr>
                <w:b/>
                <w:i/>
                <w:sz w:val="20"/>
                <w:szCs w:val="20"/>
              </w:rPr>
              <w:t>24</w:t>
            </w:r>
            <w:r w:rsidRPr="00506BFD">
              <w:rPr>
                <w:b/>
                <w:i/>
                <w:sz w:val="20"/>
                <w:szCs w:val="20"/>
              </w:rPr>
              <w:t>. April 201</w:t>
            </w:r>
            <w:r w:rsidR="005B3FA0">
              <w:rPr>
                <w:b/>
                <w:i/>
                <w:sz w:val="20"/>
                <w:szCs w:val="20"/>
              </w:rPr>
              <w:t>7</w:t>
            </w:r>
            <w:r w:rsidRPr="00506BFD">
              <w:rPr>
                <w:b/>
                <w:i/>
                <w:sz w:val="20"/>
                <w:szCs w:val="20"/>
              </w:rPr>
              <w:t xml:space="preserve"> – 8.30 – 17.00 Uhr</w:t>
            </w:r>
          </w:p>
        </w:tc>
      </w:tr>
      <w:tr w:rsidR="00161062" w:rsidRPr="005B64EE" w:rsidTr="009009C3">
        <w:trPr>
          <w:trHeight w:val="3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062" w:rsidRPr="00715DA1" w:rsidRDefault="00161062" w:rsidP="00161062">
            <w:pPr>
              <w:spacing w:after="0" w:line="280" w:lineRule="exact"/>
              <w:ind w:right="-331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08.30 – 09.15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062" w:rsidRPr="00715DA1" w:rsidRDefault="00161062" w:rsidP="009009C3">
            <w:pPr>
              <w:tabs>
                <w:tab w:val="left" w:pos="1800"/>
              </w:tabs>
              <w:spacing w:after="0"/>
              <w:ind w:left="2835" w:hanging="2832"/>
              <w:rPr>
                <w:rFonts w:cs="Arial"/>
                <w:i/>
                <w:sz w:val="20"/>
                <w:szCs w:val="20"/>
              </w:rPr>
            </w:pPr>
            <w:r w:rsidRPr="00715DA1">
              <w:rPr>
                <w:rFonts w:cs="Arial"/>
                <w:b/>
                <w:i/>
                <w:sz w:val="20"/>
                <w:szCs w:val="20"/>
                <w:u w:val="single"/>
              </w:rPr>
              <w:t>Seminareröffnung</w:t>
            </w:r>
            <w:r w:rsidRPr="00715DA1">
              <w:rPr>
                <w:rFonts w:cs="Arial"/>
                <w:i/>
                <w:sz w:val="20"/>
                <w:szCs w:val="20"/>
              </w:rPr>
              <w:t xml:space="preserve"> und interne Besprechung mit </w:t>
            </w:r>
            <w:proofErr w:type="spellStart"/>
            <w:r w:rsidRPr="00715DA1">
              <w:rPr>
                <w:rFonts w:cs="Arial"/>
                <w:i/>
                <w:sz w:val="20"/>
                <w:szCs w:val="20"/>
              </w:rPr>
              <w:t>SeminarteilnehmerInnen</w:t>
            </w:r>
            <w:proofErr w:type="spellEnd"/>
          </w:p>
          <w:p w:rsidR="00161062" w:rsidRPr="00715DA1" w:rsidRDefault="00161062" w:rsidP="009009C3">
            <w:pPr>
              <w:tabs>
                <w:tab w:val="left" w:pos="1800"/>
              </w:tabs>
              <w:spacing w:after="0"/>
              <w:ind w:left="2835" w:hanging="2832"/>
              <w:rPr>
                <w:rFonts w:cs="Arial"/>
                <w:i/>
                <w:sz w:val="20"/>
                <w:szCs w:val="20"/>
              </w:rPr>
            </w:pPr>
            <w:r w:rsidRPr="00715DA1">
              <w:rPr>
                <w:rFonts w:cs="Arial"/>
                <w:i/>
                <w:sz w:val="20"/>
                <w:szCs w:val="20"/>
              </w:rPr>
              <w:t>AK-Festsaal (2. Stock)</w:t>
            </w:r>
          </w:p>
        </w:tc>
      </w:tr>
      <w:tr w:rsidR="00161062" w:rsidRPr="005B64EE" w:rsidTr="009009C3">
        <w:trPr>
          <w:trHeight w:val="3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062" w:rsidRPr="00715DA1" w:rsidRDefault="00161062" w:rsidP="00776E68">
            <w:pPr>
              <w:tabs>
                <w:tab w:val="left" w:pos="6379"/>
              </w:tabs>
              <w:spacing w:after="0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09.30 – 11.00</w:t>
            </w:r>
            <w:r w:rsidRPr="00715DA1">
              <w:rPr>
                <w:sz w:val="20"/>
                <w:szCs w:val="20"/>
              </w:rPr>
              <w:tab/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68" w:rsidRDefault="00776E68" w:rsidP="00776E68">
            <w:pPr>
              <w:tabs>
                <w:tab w:val="left" w:pos="6379"/>
              </w:tabs>
              <w:spacing w:after="0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Begrüßung. Ziele und Inhalte der</w:t>
            </w:r>
            <w:r w:rsidRPr="00715DA1">
              <w:rPr>
                <w:sz w:val="20"/>
                <w:szCs w:val="20"/>
              </w:rPr>
              <w:tab/>
            </w:r>
          </w:p>
          <w:p w:rsidR="00161062" w:rsidRPr="00715DA1" w:rsidRDefault="00161062" w:rsidP="00776E68">
            <w:pPr>
              <w:tabs>
                <w:tab w:val="left" w:pos="6379"/>
              </w:tabs>
              <w:spacing w:after="0"/>
              <w:rPr>
                <w:b/>
                <w:i/>
                <w:sz w:val="20"/>
                <w:szCs w:val="20"/>
                <w:u w:val="single"/>
              </w:rPr>
            </w:pPr>
            <w:r w:rsidRPr="00715DA1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Präsentationen durch </w:t>
            </w:r>
            <w:proofErr w:type="spellStart"/>
            <w:r w:rsidRPr="00715DA1">
              <w:rPr>
                <w:rFonts w:cs="Arial"/>
                <w:b/>
                <w:i/>
                <w:sz w:val="20"/>
                <w:szCs w:val="20"/>
                <w:u w:val="single"/>
              </w:rPr>
              <w:t>SchülerInnen</w:t>
            </w:r>
            <w:proofErr w:type="spellEnd"/>
          </w:p>
        </w:tc>
      </w:tr>
      <w:tr w:rsidR="00161062" w:rsidRPr="005B64EE" w:rsidTr="009009C3">
        <w:trPr>
          <w:trHeight w:val="3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062" w:rsidRPr="00715DA1" w:rsidRDefault="00161062" w:rsidP="00161062">
            <w:pPr>
              <w:tabs>
                <w:tab w:val="left" w:pos="6379"/>
              </w:tabs>
              <w:spacing w:after="0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11.30 – 13.45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DA1" w:rsidRPr="00715DA1" w:rsidRDefault="00161062" w:rsidP="009009C3">
            <w:pPr>
              <w:tabs>
                <w:tab w:val="left" w:pos="1800"/>
              </w:tabs>
              <w:spacing w:after="0"/>
              <w:ind w:left="1800" w:hanging="180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715DA1">
              <w:rPr>
                <w:rFonts w:cs="Arial"/>
                <w:b/>
                <w:i/>
                <w:sz w:val="20"/>
                <w:szCs w:val="20"/>
                <w:u w:val="single"/>
              </w:rPr>
              <w:t>Schüler/-inn</w:t>
            </w:r>
            <w:r w:rsidR="00155215" w:rsidRPr="00715DA1">
              <w:rPr>
                <w:rFonts w:cs="Arial"/>
                <w:b/>
                <w:i/>
                <w:sz w:val="20"/>
                <w:szCs w:val="20"/>
                <w:u w:val="single"/>
              </w:rPr>
              <w:t>en im Dialog mit Zeitzeuginnen</w:t>
            </w:r>
            <w:r w:rsidR="00715DA1" w:rsidRPr="00715DA1">
              <w:rPr>
                <w:rFonts w:cs="Arial"/>
                <w:b/>
                <w:i/>
                <w:sz w:val="20"/>
                <w:szCs w:val="20"/>
                <w:u w:val="single"/>
              </w:rPr>
              <w:t>:</w:t>
            </w:r>
          </w:p>
          <w:p w:rsidR="00161062" w:rsidRPr="00715DA1" w:rsidRDefault="00161062" w:rsidP="003D0062">
            <w:pPr>
              <w:tabs>
                <w:tab w:val="left" w:pos="1800"/>
              </w:tabs>
              <w:spacing w:after="0"/>
              <w:ind w:left="1800" w:hanging="1800"/>
              <w:rPr>
                <w:rFonts w:cs="Arial"/>
                <w:b/>
                <w:i/>
                <w:sz w:val="20"/>
                <w:szCs w:val="20"/>
              </w:rPr>
            </w:pPr>
            <w:r w:rsidRPr="003D0062">
              <w:rPr>
                <w:rFonts w:cs="Arial"/>
                <w:b/>
                <w:i/>
                <w:sz w:val="20"/>
                <w:szCs w:val="20"/>
                <w:u w:val="single"/>
              </w:rPr>
              <w:t>Anna Ha</w:t>
            </w:r>
            <w:r w:rsidR="00155215" w:rsidRPr="003D0062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ckl, Käthe </w:t>
            </w:r>
            <w:proofErr w:type="spellStart"/>
            <w:r w:rsidR="00155215" w:rsidRPr="003D0062">
              <w:rPr>
                <w:rFonts w:cs="Arial"/>
                <w:b/>
                <w:i/>
                <w:sz w:val="20"/>
                <w:szCs w:val="20"/>
                <w:u w:val="single"/>
              </w:rPr>
              <w:t>Sasso</w:t>
            </w:r>
            <w:proofErr w:type="spellEnd"/>
            <w:r w:rsidR="00155215" w:rsidRPr="00715DA1">
              <w:rPr>
                <w:rFonts w:cs="Arial"/>
                <w:i/>
                <w:sz w:val="20"/>
                <w:szCs w:val="20"/>
              </w:rPr>
              <w:t xml:space="preserve"> erinnern sich</w:t>
            </w:r>
          </w:p>
          <w:p w:rsidR="00161062" w:rsidRPr="00715DA1" w:rsidRDefault="00737E8C" w:rsidP="009009C3">
            <w:pPr>
              <w:tabs>
                <w:tab w:val="left" w:pos="1800"/>
              </w:tabs>
              <w:spacing w:after="0"/>
              <w:ind w:left="1800" w:hanging="1800"/>
              <w:rPr>
                <w:rFonts w:cs="Arial"/>
                <w:i/>
                <w:sz w:val="20"/>
                <w:szCs w:val="20"/>
              </w:rPr>
            </w:pPr>
            <w:r w:rsidRPr="00B87AA4">
              <w:rPr>
                <w:rFonts w:cs="Arial"/>
                <w:i/>
                <w:sz w:val="20"/>
                <w:szCs w:val="20"/>
              </w:rPr>
              <w:t xml:space="preserve">Moderation: 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161062" w:rsidRPr="003D0062">
              <w:rPr>
                <w:rFonts w:cs="Arial"/>
                <w:b/>
                <w:i/>
                <w:sz w:val="20"/>
                <w:szCs w:val="20"/>
                <w:u w:val="single"/>
              </w:rPr>
              <w:t>Hannes Schwantner</w:t>
            </w:r>
            <w:r w:rsidR="00155215" w:rsidRPr="00715DA1">
              <w:rPr>
                <w:rFonts w:cs="Arial"/>
                <w:i/>
                <w:sz w:val="20"/>
                <w:szCs w:val="20"/>
              </w:rPr>
              <w:t xml:space="preserve">   </w:t>
            </w:r>
            <w:r w:rsidR="00161062" w:rsidRPr="00715DA1">
              <w:rPr>
                <w:rFonts w:cs="Arial"/>
                <w:i/>
                <w:sz w:val="20"/>
                <w:szCs w:val="20"/>
              </w:rPr>
              <w:t xml:space="preserve">Wechsel in den AK-Festsaal für </w:t>
            </w:r>
            <w:proofErr w:type="spellStart"/>
            <w:r w:rsidR="00161062" w:rsidRPr="00715DA1">
              <w:rPr>
                <w:rFonts w:cs="Arial"/>
                <w:i/>
                <w:sz w:val="20"/>
                <w:szCs w:val="20"/>
              </w:rPr>
              <w:t>LehrerInnen</w:t>
            </w:r>
            <w:proofErr w:type="spellEnd"/>
          </w:p>
        </w:tc>
      </w:tr>
      <w:tr w:rsidR="00161062" w:rsidRPr="005B64EE" w:rsidTr="009009C3">
        <w:trPr>
          <w:trHeight w:val="3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062" w:rsidRPr="00B87AA4" w:rsidRDefault="00161062" w:rsidP="00161062">
            <w:pPr>
              <w:spacing w:after="0"/>
              <w:rPr>
                <w:sz w:val="20"/>
                <w:szCs w:val="20"/>
              </w:rPr>
            </w:pPr>
            <w:r w:rsidRPr="00B87AA4">
              <w:rPr>
                <w:sz w:val="20"/>
                <w:szCs w:val="20"/>
              </w:rPr>
              <w:t>14.30 – 15.15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062" w:rsidRPr="00B87AA4" w:rsidRDefault="0019634F" w:rsidP="003D0062">
            <w:pPr>
              <w:tabs>
                <w:tab w:val="left" w:pos="1800"/>
              </w:tabs>
              <w:spacing w:after="0"/>
              <w:ind w:left="1800" w:hanging="180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Anton </w:t>
            </w:r>
            <w:proofErr w:type="spellStart"/>
            <w:r w:rsidR="0091065E" w:rsidRPr="00B87AA4">
              <w:rPr>
                <w:rFonts w:cs="Arial"/>
                <w:b/>
                <w:i/>
                <w:sz w:val="20"/>
                <w:szCs w:val="20"/>
                <w:u w:val="single"/>
              </w:rPr>
              <w:t>Pelinka</w:t>
            </w:r>
            <w:proofErr w:type="spellEnd"/>
          </w:p>
          <w:p w:rsidR="00E57463" w:rsidRPr="00086733" w:rsidRDefault="00086733" w:rsidP="003D0062">
            <w:pPr>
              <w:tabs>
                <w:tab w:val="left" w:pos="1800"/>
              </w:tabs>
              <w:spacing w:after="0"/>
              <w:ind w:left="1800" w:hanging="1800"/>
              <w:rPr>
                <w:rFonts w:cs="Arial"/>
                <w:sz w:val="20"/>
                <w:szCs w:val="20"/>
              </w:rPr>
            </w:pPr>
            <w:r w:rsidRPr="00086733">
              <w:rPr>
                <w:rFonts w:cs="Arial"/>
                <w:sz w:val="20"/>
                <w:szCs w:val="20"/>
              </w:rPr>
              <w:t>„Der Nationalsozialismus als besonderes politisches System?“</w:t>
            </w:r>
          </w:p>
        </w:tc>
      </w:tr>
      <w:tr w:rsidR="00161062" w:rsidRPr="005B64EE" w:rsidTr="009009C3">
        <w:trPr>
          <w:trHeight w:val="3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062" w:rsidRPr="00715DA1" w:rsidRDefault="00161062" w:rsidP="00161062">
            <w:pPr>
              <w:spacing w:after="0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15.30 – 17.00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062" w:rsidRPr="00B87AA4" w:rsidRDefault="0019634F" w:rsidP="003D0062">
            <w:pPr>
              <w:tabs>
                <w:tab w:val="left" w:pos="1800"/>
              </w:tabs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Anton </w:t>
            </w:r>
            <w:proofErr w:type="spellStart"/>
            <w:r w:rsidR="00B87AA4" w:rsidRPr="00B87AA4">
              <w:rPr>
                <w:rFonts w:cs="Arial"/>
                <w:b/>
                <w:sz w:val="20"/>
                <w:szCs w:val="20"/>
                <w:u w:val="single"/>
              </w:rPr>
              <w:t>Pelinka</w:t>
            </w:r>
            <w:proofErr w:type="spellEnd"/>
          </w:p>
          <w:p w:rsidR="00E57463" w:rsidRPr="00086733" w:rsidRDefault="00086733" w:rsidP="003D0062">
            <w:pPr>
              <w:tabs>
                <w:tab w:val="left" w:pos="1800"/>
              </w:tabs>
              <w:spacing w:after="0"/>
              <w:rPr>
                <w:rFonts w:cs="Arial"/>
                <w:sz w:val="20"/>
                <w:szCs w:val="20"/>
              </w:rPr>
            </w:pPr>
            <w:r w:rsidRPr="00086733">
              <w:rPr>
                <w:rFonts w:cs="Arial"/>
                <w:sz w:val="20"/>
                <w:szCs w:val="20"/>
              </w:rPr>
              <w:t>„Der Nationalsozialismus als besonderes politisches System?“</w:t>
            </w:r>
          </w:p>
        </w:tc>
      </w:tr>
    </w:tbl>
    <w:p w:rsidR="00652451" w:rsidRDefault="00652451" w:rsidP="009D00E1">
      <w:pPr>
        <w:spacing w:after="0" w:line="240" w:lineRule="auto"/>
        <w:rPr>
          <w:rFonts w:asciiTheme="majorHAnsi" w:hAnsiTheme="majorHAnsi"/>
          <w:i/>
          <w:sz w:val="16"/>
          <w:szCs w:val="16"/>
          <w:u w:val="single"/>
        </w:rPr>
      </w:pPr>
    </w:p>
    <w:p w:rsidR="002120BE" w:rsidRPr="00506BFD" w:rsidRDefault="002120BE" w:rsidP="009D00E1">
      <w:pPr>
        <w:spacing w:after="0" w:line="240" w:lineRule="auto"/>
        <w:rPr>
          <w:rFonts w:asciiTheme="majorHAnsi" w:hAnsiTheme="majorHAnsi"/>
          <w:i/>
          <w:sz w:val="16"/>
          <w:szCs w:val="16"/>
          <w:u w:val="single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051"/>
      </w:tblGrid>
      <w:tr w:rsidR="00C70682" w:rsidRPr="005B64EE" w:rsidTr="009009C3">
        <w:trPr>
          <w:trHeight w:val="340"/>
        </w:trPr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0682" w:rsidRPr="00506BFD" w:rsidRDefault="00776E68" w:rsidP="005B3FA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Dienstag, </w:t>
            </w:r>
            <w:r w:rsidR="005B3FA0">
              <w:rPr>
                <w:b/>
                <w:i/>
                <w:sz w:val="20"/>
                <w:szCs w:val="20"/>
              </w:rPr>
              <w:t>25</w:t>
            </w:r>
            <w:r w:rsidR="00C70682" w:rsidRPr="00506BFD">
              <w:rPr>
                <w:b/>
                <w:i/>
                <w:sz w:val="20"/>
                <w:szCs w:val="20"/>
              </w:rPr>
              <w:t>. April 201</w:t>
            </w:r>
            <w:r w:rsidR="005B3FA0">
              <w:rPr>
                <w:b/>
                <w:i/>
                <w:sz w:val="20"/>
                <w:szCs w:val="20"/>
              </w:rPr>
              <w:t>7</w:t>
            </w:r>
            <w:r w:rsidR="00C70682" w:rsidRPr="00506BFD">
              <w:rPr>
                <w:b/>
                <w:i/>
                <w:sz w:val="20"/>
                <w:szCs w:val="20"/>
              </w:rPr>
              <w:t xml:space="preserve"> – 8.30 – 16.</w:t>
            </w:r>
            <w:r w:rsidR="00132C1A">
              <w:rPr>
                <w:b/>
                <w:i/>
                <w:sz w:val="20"/>
                <w:szCs w:val="20"/>
              </w:rPr>
              <w:t>30</w:t>
            </w:r>
            <w:r w:rsidR="00C70682" w:rsidRPr="00506BFD">
              <w:rPr>
                <w:b/>
                <w:i/>
                <w:sz w:val="20"/>
                <w:szCs w:val="20"/>
              </w:rPr>
              <w:t xml:space="preserve"> Uhr</w:t>
            </w:r>
          </w:p>
        </w:tc>
      </w:tr>
      <w:tr w:rsidR="005B3FA0" w:rsidRPr="004E158F" w:rsidTr="0036197F">
        <w:trPr>
          <w:trHeight w:val="77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FA0" w:rsidRPr="00715DA1" w:rsidRDefault="005B3FA0" w:rsidP="001C19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E8" w:rsidRPr="003163E8" w:rsidRDefault="002E59E8" w:rsidP="002E59E8">
            <w:pPr>
              <w:tabs>
                <w:tab w:val="left" w:pos="1800"/>
              </w:tabs>
              <w:spacing w:after="0"/>
              <w:ind w:left="1800" w:hanging="1800"/>
              <w:rPr>
                <w:rFonts w:asciiTheme="majorHAnsi" w:eastAsia="Times New Roman" w:hAnsiTheme="majorHAnsi" w:cs="Courier New"/>
                <w:b/>
                <w:i/>
                <w:sz w:val="20"/>
                <w:szCs w:val="20"/>
                <w:u w:val="single"/>
                <w:lang w:eastAsia="de-AT"/>
              </w:rPr>
            </w:pPr>
            <w:r>
              <w:rPr>
                <w:rFonts w:asciiTheme="majorHAnsi" w:eastAsia="Times New Roman" w:hAnsiTheme="majorHAnsi" w:cs="Courier New"/>
                <w:b/>
                <w:i/>
                <w:sz w:val="20"/>
                <w:szCs w:val="20"/>
                <w:u w:val="single"/>
                <w:lang w:eastAsia="de-AT"/>
              </w:rPr>
              <w:t>Robert Eiter</w:t>
            </w:r>
          </w:p>
          <w:p w:rsidR="004D4DA4" w:rsidRPr="00E57463" w:rsidRDefault="002E59E8" w:rsidP="002E59E8">
            <w:pPr>
              <w:tabs>
                <w:tab w:val="left" w:pos="1800"/>
              </w:tabs>
              <w:spacing w:after="0"/>
              <w:rPr>
                <w:rFonts w:cs="Arial"/>
                <w:i/>
                <w:color w:val="000000"/>
                <w:sz w:val="20"/>
                <w:szCs w:val="20"/>
                <w:lang w:val="it-IT"/>
              </w:rPr>
            </w:pPr>
            <w:r w:rsidRPr="002E59E8">
              <w:rPr>
                <w:sz w:val="20"/>
                <w:szCs w:val="20"/>
              </w:rPr>
              <w:t> </w:t>
            </w:r>
            <w:r w:rsidRPr="002E59E8">
              <w:rPr>
                <w:rFonts w:cs="Arial"/>
                <w:sz w:val="20"/>
                <w:szCs w:val="20"/>
              </w:rPr>
              <w:t>„Antifaschistische Arbeit in Oberösterreich“</w:t>
            </w:r>
          </w:p>
        </w:tc>
      </w:tr>
      <w:tr w:rsidR="00964088" w:rsidRPr="004E158F" w:rsidTr="00086733">
        <w:trPr>
          <w:trHeight w:val="603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88" w:rsidRPr="00715DA1" w:rsidRDefault="00086733" w:rsidP="001C19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</w:t>
            </w:r>
            <w:r w:rsidR="00964088" w:rsidRPr="00715DA1">
              <w:rPr>
                <w:sz w:val="20"/>
                <w:szCs w:val="20"/>
              </w:rPr>
              <w:t>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E8" w:rsidRPr="00E57463" w:rsidRDefault="002E59E8" w:rsidP="002E59E8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</w:pPr>
            <w:proofErr w:type="spellStart"/>
            <w:r w:rsidRPr="00E57463"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>Harald</w:t>
            </w:r>
            <w:proofErr w:type="spellEnd"/>
            <w:r w:rsidRPr="00E57463"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 xml:space="preserve"> Walser</w:t>
            </w:r>
          </w:p>
          <w:p w:rsidR="002E59E8" w:rsidRDefault="002E59E8" w:rsidP="002E59E8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000000"/>
                <w:sz w:val="20"/>
                <w:szCs w:val="20"/>
                <w:lang w:val="it-IT"/>
              </w:rPr>
            </w:pPr>
            <w:proofErr w:type="spellStart"/>
            <w:r w:rsidRPr="00E57463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Nationalsozialismus</w:t>
            </w:r>
            <w:proofErr w:type="spellEnd"/>
            <w:r w:rsidRPr="00E57463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E57463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Vorarlberg</w:t>
            </w:r>
            <w:proofErr w:type="spellEnd"/>
            <w:r w:rsidRPr="00E57463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und Tirol</w:t>
            </w:r>
          </w:p>
          <w:p w:rsidR="00E57463" w:rsidRPr="00701285" w:rsidRDefault="002E59E8" w:rsidP="002E59E8">
            <w:pPr>
              <w:tabs>
                <w:tab w:val="left" w:pos="1800"/>
              </w:tabs>
              <w:spacing w:after="0"/>
              <w:ind w:left="1800" w:hanging="1800"/>
              <w:rPr>
                <w:rFonts w:ascii="Courier New" w:eastAsia="Times New Roman" w:hAnsi="Courier New" w:cs="Courier New"/>
                <w:sz w:val="20"/>
                <w:szCs w:val="20"/>
                <w:lang w:eastAsia="de-AT"/>
              </w:rPr>
            </w:pPr>
            <w:proofErr w:type="spellStart"/>
            <w:r w:rsidRPr="004D4DA4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Schwester</w:t>
            </w:r>
            <w:proofErr w:type="spellEnd"/>
            <w:r w:rsidRPr="004D4DA4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Maria </w:t>
            </w:r>
            <w:proofErr w:type="spellStart"/>
            <w:r w:rsidRPr="004D4DA4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Stromberger</w:t>
            </w:r>
            <w:proofErr w:type="spellEnd"/>
            <w:r w:rsidRPr="004D4DA4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D4DA4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der</w:t>
            </w:r>
            <w:proofErr w:type="spellEnd"/>
            <w:r w:rsidRPr="004D4DA4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Engel von Auschwitz</w:t>
            </w:r>
          </w:p>
        </w:tc>
      </w:tr>
      <w:tr w:rsidR="00964088" w:rsidRPr="004E158F" w:rsidTr="004D523C">
        <w:trPr>
          <w:trHeight w:val="3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88" w:rsidRPr="00715DA1" w:rsidRDefault="00086733" w:rsidP="009640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964088" w:rsidRPr="00715DA1">
              <w:rPr>
                <w:sz w:val="20"/>
                <w:szCs w:val="20"/>
              </w:rPr>
              <w:t xml:space="preserve">0 – </w:t>
            </w:r>
            <w:r w:rsidR="0091065E">
              <w:rPr>
                <w:sz w:val="20"/>
                <w:szCs w:val="20"/>
              </w:rPr>
              <w:t>12.3</w:t>
            </w:r>
            <w:r w:rsidR="00964088">
              <w:rPr>
                <w:sz w:val="20"/>
                <w:szCs w:val="20"/>
              </w:rPr>
              <w:t>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33" w:rsidRPr="00086733" w:rsidRDefault="00086733" w:rsidP="00086733">
            <w:pPr>
              <w:tabs>
                <w:tab w:val="left" w:pos="1800"/>
              </w:tabs>
              <w:spacing w:after="0"/>
              <w:ind w:left="1800" w:hanging="1800"/>
              <w:rPr>
                <w:rFonts w:eastAsia="Times New Roman" w:cs="Courier New"/>
                <w:b/>
                <w:i/>
                <w:sz w:val="20"/>
                <w:szCs w:val="20"/>
                <w:u w:val="single"/>
                <w:lang w:eastAsia="de-AT"/>
              </w:rPr>
            </w:pPr>
            <w:r w:rsidRPr="00086733">
              <w:rPr>
                <w:rFonts w:eastAsia="Times New Roman" w:cs="Courier New"/>
                <w:b/>
                <w:i/>
                <w:sz w:val="20"/>
                <w:szCs w:val="20"/>
                <w:u w:val="single"/>
                <w:lang w:eastAsia="de-AT"/>
              </w:rPr>
              <w:t xml:space="preserve">Stoiber Herbert     </w:t>
            </w:r>
          </w:p>
          <w:p w:rsidR="00E57463" w:rsidRPr="00086733" w:rsidRDefault="00086733" w:rsidP="00086733">
            <w:pPr>
              <w:tabs>
                <w:tab w:val="left" w:pos="1800"/>
              </w:tabs>
              <w:spacing w:after="0"/>
              <w:ind w:left="1800" w:hanging="1800"/>
              <w:rPr>
                <w:rFonts w:ascii="Courier New" w:eastAsia="Times New Roman" w:hAnsi="Courier New" w:cs="Courier New"/>
                <w:i/>
                <w:sz w:val="20"/>
                <w:szCs w:val="20"/>
                <w:lang w:eastAsia="de-AT"/>
              </w:rPr>
            </w:pPr>
            <w:r w:rsidRPr="00086733">
              <w:rPr>
                <w:rFonts w:eastAsia="Times New Roman" w:cs="Courier New"/>
                <w:i/>
                <w:sz w:val="20"/>
                <w:szCs w:val="20"/>
                <w:lang w:eastAsia="de-AT"/>
              </w:rPr>
              <w:t>“Bruchlinien in der Geschichte der Arbeiterkammer Oberösterreich anhand historischer Bilder”</w:t>
            </w:r>
          </w:p>
        </w:tc>
      </w:tr>
      <w:tr w:rsidR="003D0062" w:rsidRPr="005C32B5" w:rsidTr="00901578">
        <w:trPr>
          <w:trHeight w:val="3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062" w:rsidRPr="00715DA1" w:rsidRDefault="0091065E" w:rsidP="009106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="003D0062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299" w:rsidRPr="00DA7C18" w:rsidRDefault="0091065E" w:rsidP="007310B9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</w:pPr>
            <w:r w:rsidRPr="00DA7C18"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>Ute</w:t>
            </w:r>
            <w:r w:rsidR="00DA7C18"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 xml:space="preserve"> Hofmann</w:t>
            </w:r>
          </w:p>
          <w:p w:rsidR="00E57463" w:rsidRPr="004A7136" w:rsidRDefault="0019634F" w:rsidP="007310B9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19634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Nationalsozialistische Gesundheits- und Rassenpolitik im Überblick</w:t>
            </w:r>
          </w:p>
        </w:tc>
      </w:tr>
    </w:tbl>
    <w:p w:rsidR="009009C3" w:rsidRDefault="009009C3" w:rsidP="009D00E1">
      <w:pPr>
        <w:spacing w:after="0" w:line="240" w:lineRule="auto"/>
        <w:rPr>
          <w:rFonts w:asciiTheme="majorHAnsi" w:hAnsiTheme="majorHAnsi"/>
          <w:i/>
          <w:sz w:val="16"/>
          <w:szCs w:val="16"/>
          <w:u w:val="single"/>
        </w:rPr>
      </w:pPr>
    </w:p>
    <w:p w:rsidR="002120BE" w:rsidRPr="00652451" w:rsidRDefault="002120BE" w:rsidP="009D00E1">
      <w:pPr>
        <w:spacing w:after="0" w:line="240" w:lineRule="auto"/>
        <w:rPr>
          <w:rFonts w:asciiTheme="majorHAnsi" w:hAnsiTheme="majorHAnsi"/>
          <w:i/>
          <w:sz w:val="16"/>
          <w:szCs w:val="16"/>
          <w:u w:val="single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051"/>
      </w:tblGrid>
      <w:tr w:rsidR="00196E17" w:rsidRPr="005B64EE" w:rsidTr="005C32B5">
        <w:trPr>
          <w:trHeight w:val="340"/>
        </w:trPr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96E17" w:rsidRPr="00506BFD" w:rsidRDefault="00196E17" w:rsidP="005B3FA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6BFD">
              <w:rPr>
                <w:b/>
                <w:i/>
                <w:sz w:val="20"/>
                <w:szCs w:val="20"/>
              </w:rPr>
              <w:t xml:space="preserve">Mittwoch, </w:t>
            </w:r>
            <w:r w:rsidR="005B3FA0">
              <w:rPr>
                <w:b/>
                <w:i/>
                <w:sz w:val="20"/>
                <w:szCs w:val="20"/>
              </w:rPr>
              <w:t>26</w:t>
            </w:r>
            <w:r w:rsidRPr="00506BFD">
              <w:rPr>
                <w:b/>
                <w:i/>
                <w:sz w:val="20"/>
                <w:szCs w:val="20"/>
              </w:rPr>
              <w:t>. April 201</w:t>
            </w:r>
            <w:r w:rsidR="005B3FA0">
              <w:rPr>
                <w:b/>
                <w:i/>
                <w:sz w:val="20"/>
                <w:szCs w:val="20"/>
              </w:rPr>
              <w:t>7</w:t>
            </w:r>
            <w:r w:rsidRPr="00506BFD">
              <w:rPr>
                <w:b/>
                <w:i/>
                <w:sz w:val="20"/>
                <w:szCs w:val="20"/>
              </w:rPr>
              <w:t xml:space="preserve"> – 8.30 – 17.00 Uhr</w:t>
            </w:r>
          </w:p>
        </w:tc>
      </w:tr>
      <w:tr w:rsidR="00964088" w:rsidRPr="004E158F" w:rsidTr="0084707D">
        <w:trPr>
          <w:trHeight w:val="3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88" w:rsidRPr="00715DA1" w:rsidRDefault="00964088" w:rsidP="001C197E">
            <w:pPr>
              <w:spacing w:after="0"/>
              <w:jc w:val="center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8.30 – 10.00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A4" w:rsidRPr="00701285" w:rsidRDefault="0091065E" w:rsidP="00826F37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Halina</w:t>
            </w:r>
            <w:r w:rsidR="0019634F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19634F" w:rsidRPr="0019634F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Jastrzębska</w:t>
            </w:r>
            <w:proofErr w:type="spellEnd"/>
          </w:p>
          <w:p w:rsidR="00964088" w:rsidRPr="0036197F" w:rsidRDefault="0019634F" w:rsidP="0091065E">
            <w:pPr>
              <w:spacing w:after="0" w:line="240" w:lineRule="auto"/>
            </w:pPr>
            <w:proofErr w:type="spellStart"/>
            <w:r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Widerstand</w:t>
            </w:r>
            <w:proofErr w:type="spellEnd"/>
            <w:r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in Auschwitz</w:t>
            </w:r>
          </w:p>
        </w:tc>
      </w:tr>
      <w:tr w:rsidR="00964088" w:rsidRPr="004E158F" w:rsidTr="0084707D">
        <w:trPr>
          <w:trHeight w:val="3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88" w:rsidRPr="00715DA1" w:rsidRDefault="00964088" w:rsidP="001C197E">
            <w:pPr>
              <w:spacing w:after="0"/>
              <w:jc w:val="center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10.30 – 12.00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37" w:rsidRDefault="0091065E" w:rsidP="0019634F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>Halina</w:t>
            </w:r>
            <w:r w:rsidR="0019634F"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="0019634F" w:rsidRPr="0019634F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Jastrzębska</w:t>
            </w:r>
            <w:proofErr w:type="spellEnd"/>
          </w:p>
          <w:p w:rsidR="00B87AA4" w:rsidRPr="002E59E8" w:rsidRDefault="00B87AA4" w:rsidP="00826F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B87AA4">
              <w:rPr>
                <w:rFonts w:cs="Arial"/>
                <w:color w:val="000000"/>
                <w:sz w:val="20"/>
                <w:szCs w:val="20"/>
                <w:lang w:val="it-IT"/>
              </w:rPr>
              <w:t>Widerstand</w:t>
            </w:r>
            <w:proofErr w:type="spellEnd"/>
            <w:r w:rsidRPr="00B87A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in Auschwitz</w:t>
            </w:r>
          </w:p>
        </w:tc>
      </w:tr>
      <w:tr w:rsidR="001D2FD4" w:rsidRPr="004E158F" w:rsidTr="001D2FD4">
        <w:trPr>
          <w:trHeight w:val="3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FD4" w:rsidRPr="00715DA1" w:rsidRDefault="00182299" w:rsidP="00FA7978">
            <w:pPr>
              <w:spacing w:after="0"/>
              <w:jc w:val="center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13.30 – 17.00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99" w:rsidRPr="0036197F" w:rsidRDefault="00737E8C" w:rsidP="00182299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 xml:space="preserve">Andreas </w:t>
            </w:r>
            <w:proofErr w:type="spellStart"/>
            <w:r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>Baumgartner</w:t>
            </w:r>
            <w:proofErr w:type="spellEnd"/>
            <w:r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 xml:space="preserve"> und </w:t>
            </w:r>
            <w:r w:rsidR="00182299" w:rsidRPr="0036197F"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 xml:space="preserve"> Johannes Schwantner</w:t>
            </w:r>
          </w:p>
          <w:p w:rsidR="001D2FD4" w:rsidRPr="0036197F" w:rsidRDefault="00182299" w:rsidP="00182299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000000"/>
                <w:sz w:val="20"/>
                <w:szCs w:val="20"/>
                <w:lang w:val="it-IT"/>
              </w:rPr>
            </w:pPr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KZ </w:t>
            </w:r>
            <w:proofErr w:type="spellStart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Gedenkstätte</w:t>
            </w:r>
            <w:proofErr w:type="spellEnd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Mauthausen und </w:t>
            </w:r>
            <w:proofErr w:type="spellStart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Besuch</w:t>
            </w:r>
            <w:proofErr w:type="spellEnd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der</w:t>
            </w:r>
            <w:proofErr w:type="spellEnd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neuen</w:t>
            </w:r>
            <w:proofErr w:type="spellEnd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6197F">
              <w:rPr>
                <w:rFonts w:cs="Arial"/>
                <w:i/>
                <w:color w:val="000000"/>
                <w:sz w:val="20"/>
                <w:szCs w:val="20"/>
                <w:lang w:val="it-IT"/>
              </w:rPr>
              <w:t>Ausstellung</w:t>
            </w:r>
            <w:proofErr w:type="spellEnd"/>
          </w:p>
        </w:tc>
      </w:tr>
    </w:tbl>
    <w:p w:rsidR="00196E17" w:rsidRPr="00652451" w:rsidRDefault="00196E17" w:rsidP="009D00E1">
      <w:pPr>
        <w:spacing w:after="0" w:line="240" w:lineRule="auto"/>
        <w:rPr>
          <w:rFonts w:asciiTheme="majorHAnsi" w:hAnsiTheme="majorHAnsi"/>
          <w:i/>
          <w:sz w:val="16"/>
          <w:szCs w:val="16"/>
          <w:u w:val="single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051"/>
      </w:tblGrid>
      <w:tr w:rsidR="001A38C5" w:rsidRPr="005B64EE" w:rsidTr="005C32B5">
        <w:trPr>
          <w:trHeight w:val="283"/>
        </w:trPr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8C5" w:rsidRPr="00506BFD" w:rsidRDefault="001A38C5" w:rsidP="005B3FA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6BFD">
              <w:rPr>
                <w:b/>
                <w:i/>
                <w:sz w:val="20"/>
                <w:szCs w:val="20"/>
              </w:rPr>
              <w:t xml:space="preserve">Donnerstag, </w:t>
            </w:r>
            <w:r w:rsidR="005B3FA0">
              <w:rPr>
                <w:b/>
                <w:i/>
                <w:sz w:val="20"/>
                <w:szCs w:val="20"/>
              </w:rPr>
              <w:t>27</w:t>
            </w:r>
            <w:r w:rsidRPr="00506BFD">
              <w:rPr>
                <w:b/>
                <w:i/>
                <w:sz w:val="20"/>
                <w:szCs w:val="20"/>
              </w:rPr>
              <w:t>. April 201</w:t>
            </w:r>
            <w:r w:rsidR="005B3FA0">
              <w:rPr>
                <w:b/>
                <w:i/>
                <w:sz w:val="20"/>
                <w:szCs w:val="20"/>
              </w:rPr>
              <w:t>7</w:t>
            </w:r>
            <w:r w:rsidR="00132C1A">
              <w:rPr>
                <w:b/>
                <w:i/>
                <w:sz w:val="20"/>
                <w:szCs w:val="20"/>
              </w:rPr>
              <w:t xml:space="preserve"> – 8.30 – 17</w:t>
            </w:r>
            <w:r w:rsidRPr="00506BFD">
              <w:rPr>
                <w:b/>
                <w:i/>
                <w:sz w:val="20"/>
                <w:szCs w:val="20"/>
              </w:rPr>
              <w:t>.</w:t>
            </w:r>
            <w:r w:rsidR="00132C1A">
              <w:rPr>
                <w:b/>
                <w:i/>
                <w:sz w:val="20"/>
                <w:szCs w:val="20"/>
              </w:rPr>
              <w:t>45</w:t>
            </w:r>
            <w:r w:rsidRPr="00506BFD">
              <w:rPr>
                <w:b/>
                <w:i/>
                <w:sz w:val="20"/>
                <w:szCs w:val="20"/>
              </w:rPr>
              <w:t xml:space="preserve"> Uhr</w:t>
            </w:r>
          </w:p>
        </w:tc>
      </w:tr>
      <w:tr w:rsidR="001A38C5" w:rsidRPr="004E158F" w:rsidTr="005C32B5">
        <w:trPr>
          <w:trHeight w:val="3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8C5" w:rsidRPr="00715DA1" w:rsidRDefault="001A38C5" w:rsidP="001C197E">
            <w:pPr>
              <w:spacing w:after="0"/>
              <w:jc w:val="center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>8.30 – 10.00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4F" w:rsidRDefault="00E57463" w:rsidP="0019634F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 xml:space="preserve">Gerhard </w:t>
            </w:r>
            <w:proofErr w:type="spellStart"/>
            <w:r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>Baumgartner</w:t>
            </w:r>
            <w:proofErr w:type="spellEnd"/>
            <w:r w:rsidR="0019634F"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</w:p>
          <w:p w:rsidR="00E57463" w:rsidRPr="00E57463" w:rsidRDefault="00E57463" w:rsidP="0019634F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Courier New"/>
                <w:i/>
                <w:sz w:val="20"/>
                <w:szCs w:val="20"/>
                <w:lang w:eastAsia="de-AT"/>
              </w:rPr>
            </w:pPr>
            <w:r w:rsidRPr="00E57463">
              <w:rPr>
                <w:rFonts w:asciiTheme="majorHAnsi" w:eastAsia="Times New Roman" w:hAnsiTheme="majorHAnsi" w:cs="Courier New"/>
                <w:i/>
                <w:sz w:val="20"/>
                <w:szCs w:val="20"/>
                <w:lang w:eastAsia="de-AT"/>
              </w:rPr>
              <w:t>Geschichte der Roma und Sint</w:t>
            </w:r>
            <w:r>
              <w:rPr>
                <w:rFonts w:asciiTheme="majorHAnsi" w:eastAsia="Times New Roman" w:hAnsiTheme="majorHAnsi" w:cs="Courier New"/>
                <w:i/>
                <w:sz w:val="20"/>
                <w:szCs w:val="20"/>
                <w:lang w:eastAsia="de-AT"/>
              </w:rPr>
              <w:t>i</w:t>
            </w:r>
          </w:p>
        </w:tc>
      </w:tr>
      <w:tr w:rsidR="001A38C5" w:rsidRPr="004E158F" w:rsidTr="005C32B5">
        <w:trPr>
          <w:trHeight w:val="3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8C5" w:rsidRPr="00715DA1" w:rsidRDefault="001A38C5" w:rsidP="001C197E">
            <w:pPr>
              <w:spacing w:after="0"/>
              <w:jc w:val="center"/>
              <w:rPr>
                <w:sz w:val="20"/>
                <w:szCs w:val="20"/>
              </w:rPr>
            </w:pPr>
            <w:r w:rsidRPr="00715DA1">
              <w:rPr>
                <w:sz w:val="20"/>
                <w:szCs w:val="20"/>
              </w:rPr>
              <w:t xml:space="preserve">10.30 – </w:t>
            </w:r>
            <w:r w:rsidR="00182299" w:rsidRPr="00715DA1">
              <w:rPr>
                <w:sz w:val="20"/>
                <w:szCs w:val="20"/>
              </w:rPr>
              <w:t>12.</w:t>
            </w:r>
            <w:r w:rsidR="00182299">
              <w:rPr>
                <w:sz w:val="20"/>
                <w:szCs w:val="20"/>
              </w:rPr>
              <w:t>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63" w:rsidRPr="0019634F" w:rsidRDefault="0091065E" w:rsidP="0019634F">
            <w:pPr>
              <w:rPr>
                <w:b/>
                <w:i/>
                <w:sz w:val="20"/>
                <w:szCs w:val="20"/>
                <w:u w:val="single"/>
              </w:rPr>
            </w:pPr>
            <w:r w:rsidRPr="00B87AA4">
              <w:rPr>
                <w:b/>
                <w:i/>
                <w:sz w:val="20"/>
                <w:szCs w:val="20"/>
                <w:u w:val="single"/>
              </w:rPr>
              <w:t xml:space="preserve">Manfred </w:t>
            </w:r>
            <w:proofErr w:type="spellStart"/>
            <w:r w:rsidRPr="00B87AA4">
              <w:rPr>
                <w:b/>
                <w:i/>
                <w:sz w:val="20"/>
                <w:szCs w:val="20"/>
                <w:u w:val="single"/>
              </w:rPr>
              <w:t>Mugrauer</w:t>
            </w:r>
            <w:proofErr w:type="spellEnd"/>
            <w:r w:rsidR="0019634F">
              <w:rPr>
                <w:b/>
                <w:i/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 xml:space="preserve">Der </w:t>
            </w:r>
            <w:r w:rsidR="00737E8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panische Bürgerkrieg</w:t>
            </w:r>
          </w:p>
        </w:tc>
      </w:tr>
      <w:tr w:rsidR="009E2FAE" w:rsidRPr="004E158F" w:rsidTr="005C32B5">
        <w:trPr>
          <w:trHeight w:val="3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AE" w:rsidRPr="00715DA1" w:rsidRDefault="004D5960" w:rsidP="00586B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="00586B3D">
              <w:rPr>
                <w:sz w:val="20"/>
                <w:szCs w:val="20"/>
              </w:rPr>
              <w:t>0</w:t>
            </w:r>
            <w:r w:rsidR="009E2FAE">
              <w:rPr>
                <w:sz w:val="20"/>
                <w:szCs w:val="20"/>
              </w:rPr>
              <w:t xml:space="preserve"> – </w:t>
            </w:r>
            <w:r w:rsidR="002523EC">
              <w:rPr>
                <w:sz w:val="20"/>
                <w:szCs w:val="20"/>
              </w:rPr>
              <w:t>17</w:t>
            </w:r>
            <w:r w:rsidR="009E2FAE">
              <w:rPr>
                <w:sz w:val="20"/>
                <w:szCs w:val="20"/>
              </w:rPr>
              <w:t>.</w:t>
            </w:r>
            <w:r w:rsidR="00DA7C18">
              <w:rPr>
                <w:sz w:val="20"/>
                <w:szCs w:val="20"/>
              </w:rPr>
              <w:t>45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AE" w:rsidRPr="009E2FAE" w:rsidRDefault="0091065E" w:rsidP="0019634F">
            <w:pPr>
              <w:rPr>
                <w:sz w:val="20"/>
                <w:szCs w:val="20"/>
              </w:rPr>
            </w:pPr>
            <w:r w:rsidRPr="00DA7C18">
              <w:rPr>
                <w:b/>
                <w:i/>
                <w:sz w:val="20"/>
                <w:szCs w:val="20"/>
                <w:u w:val="single"/>
              </w:rPr>
              <w:t>Stollen der Erinnerung</w:t>
            </w:r>
            <w:r w:rsidR="00086733">
              <w:rPr>
                <w:b/>
                <w:i/>
                <w:sz w:val="20"/>
                <w:szCs w:val="20"/>
                <w:u w:val="single"/>
              </w:rPr>
              <w:t xml:space="preserve">, </w:t>
            </w:r>
            <w:r w:rsidR="00B87AA4" w:rsidRPr="00DA7C18">
              <w:rPr>
                <w:b/>
                <w:i/>
                <w:sz w:val="20"/>
                <w:szCs w:val="20"/>
                <w:u w:val="single"/>
              </w:rPr>
              <w:t xml:space="preserve">jüdischer Friedhof </w:t>
            </w:r>
            <w:r w:rsidR="00DA7C18" w:rsidRPr="00DA7C18">
              <w:rPr>
                <w:b/>
                <w:i/>
                <w:sz w:val="20"/>
                <w:szCs w:val="20"/>
                <w:u w:val="single"/>
              </w:rPr>
              <w:t>in Stey</w:t>
            </w:r>
            <w:r w:rsidR="00B87AA4" w:rsidRPr="00DA7C18">
              <w:rPr>
                <w:b/>
                <w:i/>
                <w:sz w:val="20"/>
                <w:szCs w:val="20"/>
                <w:u w:val="single"/>
              </w:rPr>
              <w:t>r</w:t>
            </w:r>
            <w:r w:rsidR="0019634F">
              <w:rPr>
                <w:b/>
                <w:i/>
                <w:sz w:val="20"/>
                <w:szCs w:val="20"/>
                <w:u w:val="single"/>
              </w:rPr>
              <w:br/>
            </w:r>
            <w:r w:rsidRPr="0091065E">
              <w:rPr>
                <w:sz w:val="20"/>
                <w:szCs w:val="20"/>
              </w:rPr>
              <w:t>http://www.museum-steyr.at/index.php?m=296</w:t>
            </w:r>
          </w:p>
        </w:tc>
      </w:tr>
    </w:tbl>
    <w:p w:rsidR="001A38C5" w:rsidRPr="00652451" w:rsidRDefault="001A38C5" w:rsidP="009D00E1">
      <w:pPr>
        <w:spacing w:after="0" w:line="240" w:lineRule="auto"/>
        <w:rPr>
          <w:rFonts w:asciiTheme="majorHAnsi" w:hAnsiTheme="majorHAnsi"/>
          <w:i/>
          <w:sz w:val="16"/>
          <w:szCs w:val="16"/>
          <w:u w:val="single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051"/>
      </w:tblGrid>
      <w:tr w:rsidR="00715DA1" w:rsidRPr="005B64EE" w:rsidTr="005C32B5">
        <w:trPr>
          <w:trHeight w:val="283"/>
        </w:trPr>
        <w:tc>
          <w:tcPr>
            <w:tcW w:w="9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5DA1" w:rsidRPr="00506BFD" w:rsidRDefault="00715DA1" w:rsidP="005B3FA0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06BFD">
              <w:rPr>
                <w:b/>
                <w:i/>
                <w:sz w:val="20"/>
                <w:szCs w:val="20"/>
              </w:rPr>
              <w:t xml:space="preserve">Freitag, </w:t>
            </w:r>
            <w:r w:rsidR="00776E68">
              <w:rPr>
                <w:b/>
                <w:i/>
                <w:sz w:val="20"/>
                <w:szCs w:val="20"/>
              </w:rPr>
              <w:t>2</w:t>
            </w:r>
            <w:r w:rsidR="005B3FA0">
              <w:rPr>
                <w:b/>
                <w:i/>
                <w:sz w:val="20"/>
                <w:szCs w:val="20"/>
              </w:rPr>
              <w:t>8</w:t>
            </w:r>
            <w:r w:rsidRPr="00506BFD">
              <w:rPr>
                <w:b/>
                <w:i/>
                <w:sz w:val="20"/>
                <w:szCs w:val="20"/>
              </w:rPr>
              <w:t>. April 201</w:t>
            </w:r>
            <w:r w:rsidR="005B3FA0">
              <w:rPr>
                <w:b/>
                <w:i/>
                <w:sz w:val="20"/>
                <w:szCs w:val="20"/>
              </w:rPr>
              <w:t>7</w:t>
            </w:r>
            <w:r w:rsidRPr="00506BFD">
              <w:rPr>
                <w:b/>
                <w:i/>
                <w:sz w:val="20"/>
                <w:szCs w:val="20"/>
              </w:rPr>
              <w:t xml:space="preserve"> – 8.30 – 12.00 Uhr</w:t>
            </w:r>
          </w:p>
        </w:tc>
      </w:tr>
      <w:tr w:rsidR="00715DA1" w:rsidRPr="004E158F" w:rsidTr="005C32B5">
        <w:trPr>
          <w:trHeight w:val="3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DA1" w:rsidRPr="00652451" w:rsidRDefault="00715DA1" w:rsidP="001C197E">
            <w:pPr>
              <w:spacing w:after="0"/>
              <w:jc w:val="center"/>
              <w:rPr>
                <w:sz w:val="20"/>
                <w:szCs w:val="20"/>
              </w:rPr>
            </w:pPr>
            <w:r w:rsidRPr="00652451">
              <w:rPr>
                <w:sz w:val="20"/>
                <w:szCs w:val="20"/>
              </w:rPr>
              <w:t>8.30 – 10.00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AA4" w:rsidRPr="00B87AA4" w:rsidRDefault="00B87AA4" w:rsidP="00B87AA4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87AA4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Andreas </w:t>
            </w:r>
            <w:proofErr w:type="spellStart"/>
            <w:r w:rsidRPr="00B87AA4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Peham</w:t>
            </w:r>
            <w:proofErr w:type="spellEnd"/>
          </w:p>
          <w:p w:rsidR="00B87AA4" w:rsidRPr="00B87AA4" w:rsidRDefault="00B87AA4" w:rsidP="00B87AA4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</w:t>
            </w:r>
            <w:r w:rsidR="00DA7C18">
              <w:rPr>
                <w:rFonts w:cs="Arial"/>
                <w:bCs/>
                <w:color w:val="000000"/>
                <w:sz w:val="20"/>
                <w:szCs w:val="20"/>
              </w:rPr>
              <w:t>e</w:t>
            </w:r>
            <w:r w:rsidRPr="00B87AA4">
              <w:rPr>
                <w:rFonts w:cs="Arial"/>
                <w:bCs/>
                <w:color w:val="000000"/>
                <w:sz w:val="20"/>
                <w:szCs w:val="20"/>
              </w:rPr>
              <w:t>chtsextremismus und Neonazismus (unter Jugendlichen)</w:t>
            </w:r>
          </w:p>
          <w:p w:rsidR="00715DA1" w:rsidRPr="0019634F" w:rsidRDefault="00B87AA4" w:rsidP="00B87AA4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87AA4">
              <w:rPr>
                <w:rFonts w:cs="Arial"/>
                <w:bCs/>
                <w:color w:val="000000"/>
                <w:sz w:val="20"/>
                <w:szCs w:val="20"/>
              </w:rPr>
              <w:t>Burschenschaften</w:t>
            </w:r>
          </w:p>
        </w:tc>
      </w:tr>
      <w:tr w:rsidR="00715DA1" w:rsidRPr="004E158F" w:rsidTr="005C32B5">
        <w:trPr>
          <w:trHeight w:val="3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DA1" w:rsidRPr="00652451" w:rsidRDefault="00715DA1" w:rsidP="001C197E">
            <w:pPr>
              <w:spacing w:after="0"/>
              <w:jc w:val="center"/>
              <w:rPr>
                <w:sz w:val="20"/>
                <w:szCs w:val="20"/>
              </w:rPr>
            </w:pPr>
            <w:r w:rsidRPr="00652451">
              <w:rPr>
                <w:sz w:val="20"/>
                <w:szCs w:val="20"/>
              </w:rPr>
              <w:t>10.30 – 11.15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DA1" w:rsidRDefault="00B87AA4" w:rsidP="00B87AA4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B87AA4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Andreas </w:t>
            </w:r>
            <w:proofErr w:type="spellStart"/>
            <w:r w:rsidRPr="00B87AA4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Peham</w:t>
            </w:r>
            <w:proofErr w:type="spellEnd"/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87AA4" w:rsidRPr="005C32B5" w:rsidRDefault="00B87AA4" w:rsidP="00B87AA4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B87AA4">
              <w:rPr>
                <w:rFonts w:cs="Arial"/>
                <w:bCs/>
                <w:color w:val="000000"/>
                <w:sz w:val="20"/>
                <w:szCs w:val="20"/>
              </w:rPr>
              <w:t>Islamismus und Rechtsextremismus</w:t>
            </w:r>
          </w:p>
        </w:tc>
      </w:tr>
      <w:tr w:rsidR="00715DA1" w:rsidRPr="004E158F" w:rsidTr="005C32B5">
        <w:trPr>
          <w:trHeight w:val="39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DA1" w:rsidRPr="00652451" w:rsidRDefault="00715DA1" w:rsidP="001C197E">
            <w:pPr>
              <w:spacing w:after="0"/>
              <w:jc w:val="center"/>
              <w:rPr>
                <w:sz w:val="20"/>
                <w:szCs w:val="20"/>
              </w:rPr>
            </w:pPr>
            <w:r w:rsidRPr="00652451">
              <w:rPr>
                <w:sz w:val="20"/>
                <w:szCs w:val="20"/>
              </w:rPr>
              <w:t>11.15– 12.00</w:t>
            </w:r>
          </w:p>
        </w:tc>
        <w:tc>
          <w:tcPr>
            <w:tcW w:w="8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DA1" w:rsidRPr="005C32B5" w:rsidRDefault="00652451" w:rsidP="005C32B5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9009C3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Johannes Schwantner:</w:t>
            </w:r>
            <w:r w:rsidR="002120B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652451">
              <w:rPr>
                <w:rFonts w:cs="Arial"/>
                <w:bCs/>
                <w:color w:val="000000"/>
                <w:sz w:val="20"/>
                <w:szCs w:val="20"/>
              </w:rPr>
              <w:t>Abschlussbesprechung</w:t>
            </w:r>
          </w:p>
        </w:tc>
      </w:tr>
    </w:tbl>
    <w:p w:rsidR="00715DA1" w:rsidRPr="00506BFD" w:rsidRDefault="00715DA1" w:rsidP="009D00E1">
      <w:pPr>
        <w:spacing w:after="0" w:line="240" w:lineRule="auto"/>
        <w:rPr>
          <w:rFonts w:asciiTheme="majorHAnsi" w:hAnsiTheme="majorHAnsi"/>
          <w:i/>
          <w:sz w:val="16"/>
          <w:szCs w:val="16"/>
          <w:u w:val="single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7994"/>
      </w:tblGrid>
      <w:tr w:rsidR="00C64EFC" w:rsidRPr="004E158F" w:rsidTr="00C64EFC">
        <w:trPr>
          <w:trHeight w:val="34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EFC" w:rsidRPr="00506BFD" w:rsidRDefault="00C64EFC" w:rsidP="00C64EF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Seminarleitung: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EFC" w:rsidRPr="00506BFD" w:rsidRDefault="00C64EFC" w:rsidP="00506BFD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>Prof. Johannes Schwantner</w:t>
            </w:r>
            <w:r w:rsidRPr="00506BFD">
              <w:rPr>
                <w:rFonts w:cs="Arial"/>
                <w:bCs/>
                <w:color w:val="000000"/>
                <w:sz w:val="18"/>
                <w:szCs w:val="18"/>
              </w:rPr>
              <w:t xml:space="preserve">, Wien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        </w:t>
            </w:r>
            <w:r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>Dipl. Päd. Thea Schwantner</w:t>
            </w:r>
            <w:r w:rsidRPr="00506BFD">
              <w:rPr>
                <w:rFonts w:cs="Arial"/>
                <w:bCs/>
                <w:color w:val="000000"/>
                <w:sz w:val="18"/>
                <w:szCs w:val="18"/>
              </w:rPr>
              <w:t xml:space="preserve">, Mas, </w:t>
            </w:r>
            <w:proofErr w:type="spellStart"/>
            <w:r w:rsidRPr="00506BFD">
              <w:rPr>
                <w:rFonts w:cs="Arial"/>
                <w:bCs/>
                <w:color w:val="000000"/>
                <w:sz w:val="18"/>
                <w:szCs w:val="18"/>
              </w:rPr>
              <w:t>Msc</w:t>
            </w:r>
            <w:proofErr w:type="spellEnd"/>
            <w:r w:rsidRPr="00506BFD">
              <w:rPr>
                <w:rFonts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06BFD">
              <w:rPr>
                <w:rFonts w:cs="Arial"/>
                <w:bCs/>
                <w:color w:val="000000"/>
                <w:sz w:val="18"/>
                <w:szCs w:val="18"/>
              </w:rPr>
              <w:t>Medu</w:t>
            </w:r>
            <w:proofErr w:type="spellEnd"/>
            <w:r w:rsidRPr="00506BFD">
              <w:rPr>
                <w:rFonts w:cs="Arial"/>
                <w:bCs/>
                <w:color w:val="000000"/>
                <w:sz w:val="18"/>
                <w:szCs w:val="18"/>
              </w:rPr>
              <w:t>, Wien</w:t>
            </w:r>
          </w:p>
        </w:tc>
      </w:tr>
      <w:tr w:rsidR="00F54A0F" w:rsidRPr="004E158F" w:rsidTr="00530CD5">
        <w:trPr>
          <w:trHeight w:val="34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0F" w:rsidRPr="00506BFD" w:rsidRDefault="00F54A0F" w:rsidP="00C64EF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06BFD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Lehrbeauftragte:</w:t>
            </w:r>
          </w:p>
          <w:p w:rsidR="00F54A0F" w:rsidRPr="009E2FAE" w:rsidRDefault="00F54A0F" w:rsidP="00A058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9E2FAE">
              <w:rPr>
                <w:rFonts w:cs="Arial"/>
                <w:b/>
                <w:bCs/>
                <w:color w:val="000000"/>
                <w:sz w:val="18"/>
                <w:szCs w:val="18"/>
              </w:rPr>
              <w:t>o.Univ</w:t>
            </w:r>
            <w:proofErr w:type="spellEnd"/>
            <w:r w:rsidRPr="009E2F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Prof. Dr. Anton </w:t>
            </w:r>
            <w:proofErr w:type="spellStart"/>
            <w:r w:rsidRPr="009E2FAE">
              <w:rPr>
                <w:rFonts w:cs="Arial"/>
                <w:b/>
                <w:bCs/>
                <w:color w:val="000000"/>
                <w:sz w:val="18"/>
                <w:szCs w:val="18"/>
              </w:rPr>
              <w:t>Pelinka</w:t>
            </w:r>
            <w:proofErr w:type="spellEnd"/>
            <w:r w:rsidRPr="009E2FAE">
              <w:rPr>
                <w:rFonts w:cs="Arial"/>
                <w:bCs/>
                <w:color w:val="000000"/>
                <w:sz w:val="18"/>
                <w:szCs w:val="18"/>
              </w:rPr>
              <w:t>, Central European University Ungarn</w:t>
            </w:r>
          </w:p>
          <w:p w:rsidR="00F54A0F" w:rsidRPr="00A37873" w:rsidRDefault="00F54A0F" w:rsidP="00A058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Anna Hackl, </w:t>
            </w:r>
            <w:r w:rsidRPr="00A37873">
              <w:rPr>
                <w:rFonts w:cs="Arial"/>
                <w:bCs/>
                <w:color w:val="000000"/>
                <w:sz w:val="18"/>
                <w:szCs w:val="18"/>
              </w:rPr>
              <w:t>Zeitzeugin</w:t>
            </w:r>
          </w:p>
          <w:p w:rsidR="00F54A0F" w:rsidRPr="00506BFD" w:rsidRDefault="00F54A0F" w:rsidP="00A058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Mag. Halina </w:t>
            </w:r>
            <w:proofErr w:type="spellStart"/>
            <w:r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>Jastrzębska</w:t>
            </w:r>
            <w:proofErr w:type="spellEnd"/>
            <w:r w:rsidRPr="00506BFD">
              <w:rPr>
                <w:rFonts w:cs="Arial"/>
                <w:bCs/>
                <w:color w:val="000000"/>
                <w:sz w:val="18"/>
                <w:szCs w:val="18"/>
              </w:rPr>
              <w:t>, Gedenkstätte Auschwitz</w:t>
            </w:r>
          </w:p>
          <w:p w:rsidR="00F54A0F" w:rsidRPr="00506BFD" w:rsidRDefault="00F54A0F" w:rsidP="00A058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>Univ.-</w:t>
            </w:r>
            <w:proofErr w:type="spellStart"/>
            <w:r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>Lekt</w:t>
            </w:r>
            <w:proofErr w:type="spellEnd"/>
            <w:r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>. Mag. Andreas Baumgartner</w:t>
            </w:r>
            <w:r w:rsidRPr="00506BFD">
              <w:rPr>
                <w:rFonts w:cs="Arial"/>
                <w:bCs/>
                <w:color w:val="000000"/>
                <w:sz w:val="18"/>
                <w:szCs w:val="18"/>
              </w:rPr>
              <w:t>, Mauthausen Komitee Österreich</w:t>
            </w:r>
          </w:p>
          <w:p w:rsidR="00F54A0F" w:rsidRPr="0019634F" w:rsidRDefault="004D4DA4" w:rsidP="0019634F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D4DA4">
              <w:rPr>
                <w:b/>
                <w:sz w:val="20"/>
                <w:szCs w:val="20"/>
              </w:rPr>
              <w:t xml:space="preserve">Mag. Manfred </w:t>
            </w:r>
            <w:proofErr w:type="spellStart"/>
            <w:r w:rsidRPr="004D4DA4">
              <w:rPr>
                <w:b/>
                <w:sz w:val="20"/>
                <w:szCs w:val="20"/>
              </w:rPr>
              <w:t>Mugrauer</w:t>
            </w:r>
            <w:proofErr w:type="spellEnd"/>
            <w:r w:rsidR="00737E8C">
              <w:rPr>
                <w:b/>
                <w:i/>
                <w:sz w:val="20"/>
                <w:szCs w:val="20"/>
                <w:u w:val="single"/>
              </w:rPr>
              <w:t xml:space="preserve">, </w:t>
            </w:r>
            <w:r w:rsidR="00826F37" w:rsidRPr="00506BFD">
              <w:rPr>
                <w:rFonts w:cs="Arial"/>
                <w:bCs/>
                <w:color w:val="000000"/>
                <w:sz w:val="18"/>
                <w:szCs w:val="18"/>
              </w:rPr>
              <w:t>Dokumentationsarchiv d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es österreichischen Widerstandes</w:t>
            </w:r>
            <w:r w:rsidR="0019634F">
              <w:rPr>
                <w:rFonts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Andreas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Peham</w:t>
            </w:r>
            <w:proofErr w:type="spellEnd"/>
            <w:r w:rsidR="00F54A0F" w:rsidRPr="00506BFD">
              <w:rPr>
                <w:rFonts w:cs="Arial"/>
                <w:bCs/>
                <w:color w:val="000000"/>
                <w:sz w:val="18"/>
                <w:szCs w:val="18"/>
              </w:rPr>
              <w:t>, Dokumentationsarchiv des österreichischen Widerstandes</w:t>
            </w:r>
            <w:r w:rsidR="0019634F">
              <w:rPr>
                <w:rFonts w:cs="Arial"/>
                <w:bCs/>
                <w:color w:val="000000"/>
                <w:sz w:val="18"/>
                <w:szCs w:val="18"/>
              </w:rPr>
              <w:br/>
            </w:r>
            <w:r w:rsidR="007310B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Prof. </w:t>
            </w:r>
            <w:r w:rsidR="00F54A0F"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Katharina </w:t>
            </w:r>
            <w:proofErr w:type="spellStart"/>
            <w:r w:rsidR="00F54A0F" w:rsidRPr="00506BFD">
              <w:rPr>
                <w:rFonts w:cs="Arial"/>
                <w:b/>
                <w:bCs/>
                <w:color w:val="000000"/>
                <w:sz w:val="18"/>
                <w:szCs w:val="18"/>
              </w:rPr>
              <w:t>Sasso</w:t>
            </w:r>
            <w:proofErr w:type="spellEnd"/>
            <w:r w:rsidR="00F54A0F" w:rsidRPr="00506BFD">
              <w:rPr>
                <w:rFonts w:cs="Arial"/>
                <w:bCs/>
                <w:color w:val="000000"/>
                <w:sz w:val="18"/>
                <w:szCs w:val="18"/>
              </w:rPr>
              <w:t xml:space="preserve">, </w:t>
            </w:r>
            <w:r w:rsidR="007310B9">
              <w:rPr>
                <w:rFonts w:cs="Arial"/>
                <w:bCs/>
                <w:color w:val="000000"/>
                <w:sz w:val="18"/>
                <w:szCs w:val="18"/>
              </w:rPr>
              <w:t xml:space="preserve">Zeitzeugin, </w:t>
            </w:r>
            <w:r w:rsidR="00F54A0F" w:rsidRPr="00506BFD">
              <w:rPr>
                <w:rFonts w:cs="Arial"/>
                <w:bCs/>
                <w:color w:val="000000"/>
                <w:sz w:val="18"/>
                <w:szCs w:val="18"/>
              </w:rPr>
              <w:t xml:space="preserve">Überlebende des KZ </w:t>
            </w:r>
            <w:proofErr w:type="spellStart"/>
            <w:r w:rsidR="00F54A0F" w:rsidRPr="00506BFD">
              <w:rPr>
                <w:rFonts w:cs="Arial"/>
                <w:bCs/>
                <w:color w:val="000000"/>
                <w:sz w:val="18"/>
                <w:szCs w:val="18"/>
              </w:rPr>
              <w:t>Ravensbrück</w:t>
            </w:r>
            <w:proofErr w:type="spellEnd"/>
            <w:r w:rsidR="00F54A0F" w:rsidRPr="00506B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19634F">
              <w:rPr>
                <w:rFonts w:cs="Arial"/>
                <w:bCs/>
                <w:color w:val="000000"/>
                <w:sz w:val="18"/>
                <w:szCs w:val="18"/>
              </w:rPr>
              <w:br/>
            </w:r>
            <w:r w:rsidR="00F54A0F" w:rsidRPr="00506BFD">
              <w:rPr>
                <w:rFonts w:cs="Arial"/>
                <w:b/>
                <w:color w:val="000000"/>
                <w:sz w:val="18"/>
                <w:szCs w:val="18"/>
              </w:rPr>
              <w:t xml:space="preserve">Mag. </w:t>
            </w:r>
            <w:r w:rsidR="00826F37">
              <w:rPr>
                <w:rFonts w:cs="Arial"/>
                <w:b/>
                <w:color w:val="000000"/>
                <w:sz w:val="18"/>
                <w:szCs w:val="18"/>
              </w:rPr>
              <w:t xml:space="preserve">Herbert Stoiber,  </w:t>
            </w:r>
            <w:r w:rsidR="00F54A0F" w:rsidRPr="00A37873">
              <w:rPr>
                <w:rFonts w:cs="Arial"/>
                <w:color w:val="000000"/>
                <w:sz w:val="18"/>
                <w:szCs w:val="18"/>
              </w:rPr>
              <w:t>AK Oberösterreich</w:t>
            </w:r>
          </w:p>
          <w:p w:rsidR="00F54A0F" w:rsidRDefault="00F54A0F" w:rsidP="0019634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Dr. Ute Hofmann,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r w:rsidRPr="00A37873">
              <w:rPr>
                <w:rFonts w:cs="Arial"/>
                <w:color w:val="000000"/>
                <w:sz w:val="18"/>
                <w:szCs w:val="18"/>
              </w:rPr>
              <w:t>Gedenkstätte für Opfer der NS-„Euthanasie“ Bernburg</w:t>
            </w:r>
          </w:p>
          <w:p w:rsidR="00E57463" w:rsidRDefault="00E11321" w:rsidP="00132C1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proofErr w:type="spellStart"/>
            <w:r>
              <w:rPr>
                <w:rFonts w:cs="Tahoma"/>
                <w:b/>
                <w:sz w:val="18"/>
                <w:szCs w:val="18"/>
              </w:rPr>
              <w:t>Dr.Harald</w:t>
            </w:r>
            <w:proofErr w:type="spellEnd"/>
            <w:r>
              <w:rPr>
                <w:rFonts w:cs="Tahoma"/>
                <w:b/>
                <w:sz w:val="18"/>
                <w:szCs w:val="18"/>
              </w:rPr>
              <w:t xml:space="preserve"> Walser </w:t>
            </w:r>
            <w:r w:rsidRPr="00E11321">
              <w:rPr>
                <w:rFonts w:cs="Tahoma"/>
                <w:sz w:val="18"/>
                <w:szCs w:val="18"/>
              </w:rPr>
              <w:t>Nationalratsabgeordneter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</w:p>
          <w:p w:rsidR="00E57463" w:rsidRPr="00E11321" w:rsidRDefault="00E11321" w:rsidP="00132C1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Dr. Gerhard Baumgartner </w:t>
            </w:r>
            <w:r w:rsidRPr="00E11321">
              <w:rPr>
                <w:rFonts w:cs="Tahoma"/>
                <w:sz w:val="18"/>
                <w:szCs w:val="18"/>
              </w:rPr>
              <w:t>wissenschaftlicher Leiter des D.Ö.W</w:t>
            </w:r>
          </w:p>
          <w:p w:rsidR="00132C1A" w:rsidRDefault="00132C1A" w:rsidP="00132C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9E2FAE">
              <w:rPr>
                <w:rFonts w:cs="Tahoma"/>
                <w:b/>
                <w:sz w:val="18"/>
                <w:szCs w:val="18"/>
              </w:rPr>
              <w:t>Dr. Robert Eiter,</w:t>
            </w:r>
            <w:r w:rsidRPr="009E2FAE">
              <w:rPr>
                <w:rFonts w:ascii="Arial" w:eastAsia="Times New Roman" w:hAnsi="Arial" w:cs="Arial"/>
                <w:sz w:val="23"/>
                <w:szCs w:val="23"/>
                <w:lang w:eastAsia="de-AT"/>
              </w:rPr>
              <w:t xml:space="preserve"> </w:t>
            </w:r>
            <w:r w:rsidR="003A175D" w:rsidRPr="003A175D">
              <w:rPr>
                <w:rFonts w:cs="Tahoma"/>
                <w:sz w:val="18"/>
                <w:szCs w:val="18"/>
              </w:rPr>
              <w:t>Oberösterreichisches Netzwerk gegen Rassismus und Rechtsextremismus</w:t>
            </w:r>
          </w:p>
          <w:p w:rsidR="009E2FAE" w:rsidRPr="00132C1A" w:rsidRDefault="00F54A0F" w:rsidP="00132C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711AA">
              <w:rPr>
                <w:rFonts w:cs="Arial"/>
                <w:b/>
                <w:color w:val="000000"/>
                <w:sz w:val="18"/>
                <w:szCs w:val="18"/>
              </w:rPr>
              <w:t>Prof. Johannes Schwantner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Arbeitsgemeinschaft der NS Opferverbände</w:t>
            </w:r>
          </w:p>
        </w:tc>
      </w:tr>
    </w:tbl>
    <w:p w:rsidR="00A57BFC" w:rsidRPr="00A45754" w:rsidRDefault="00A57BFC" w:rsidP="00A05813">
      <w:pPr>
        <w:spacing w:after="0" w:line="240" w:lineRule="auto"/>
        <w:rPr>
          <w:rFonts w:asciiTheme="majorHAnsi" w:hAnsiTheme="majorHAnsi"/>
          <w:i/>
          <w:sz w:val="16"/>
          <w:szCs w:val="16"/>
          <w:u w:val="single"/>
        </w:rPr>
      </w:pPr>
      <w:bookmarkStart w:id="0" w:name="_GoBack"/>
      <w:bookmarkEnd w:id="0"/>
    </w:p>
    <w:sectPr w:rsidR="00A57BFC" w:rsidRPr="00A45754" w:rsidSect="00F54A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417" w:right="1417" w:bottom="1134" w:left="1417" w:header="851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06" w:rsidRDefault="00C34E06">
      <w:r>
        <w:separator/>
      </w:r>
    </w:p>
  </w:endnote>
  <w:endnote w:type="continuationSeparator" w:id="0">
    <w:p w:rsidR="00C34E06" w:rsidRDefault="00C3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8E" w:rsidRDefault="0075188E" w:rsidP="0075188E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bCs/>
        <w:sz w:val="16"/>
      </w:rPr>
    </w:pPr>
    <w:r w:rsidRPr="007E135D">
      <w:t xml:space="preserve">Pädagogische Hochschule </w:t>
    </w:r>
    <w:r w:rsidRPr="0035398C">
      <w:rPr>
        <w:color w:val="CC0000"/>
      </w:rPr>
      <w:t>Wien</w:t>
    </w:r>
    <w:r w:rsidRPr="007E135D">
      <w:t xml:space="preserve"> | Grenzackerstraße 18 | 1100 Wien | </w:t>
    </w:r>
    <w:r w:rsidRPr="007E135D">
      <w:rPr>
        <w:caps/>
      </w:rPr>
      <w:t>Österreich</w:t>
    </w:r>
    <w:r w:rsidRPr="007E135D">
      <w:t xml:space="preserve"> | www.phwien.ac.at | Tel. +43 1 601 18-0</w:t>
    </w:r>
    <w:r>
      <w:rPr>
        <w:sz w:val="16"/>
      </w:rPr>
      <w:tab/>
    </w:r>
    <w:r w:rsidR="00393D1D">
      <w:fldChar w:fldCharType="begin"/>
    </w:r>
    <w:r>
      <w:instrText>PAGE  \* Arabic  \* MERGEFORMAT</w:instrText>
    </w:r>
    <w:r w:rsidR="00393D1D">
      <w:fldChar w:fldCharType="separate"/>
    </w:r>
    <w:r w:rsidR="000E670A" w:rsidRPr="000E670A">
      <w:rPr>
        <w:bCs/>
        <w:noProof/>
      </w:rPr>
      <w:t>2</w:t>
    </w:r>
    <w:r w:rsidR="00393D1D">
      <w:rPr>
        <w:bCs/>
        <w:noProof/>
      </w:rPr>
      <w:fldChar w:fldCharType="end"/>
    </w:r>
    <w:r w:rsidRPr="007E135D">
      <w:t>/</w:t>
    </w:r>
    <w:fldSimple w:instr="NUMPAGES  \* Arabic  \* MERGEFORMAT">
      <w:r w:rsidR="000E670A" w:rsidRPr="000E670A">
        <w:rPr>
          <w:bCs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CA" w:rsidRDefault="0037030A" w:rsidP="00F42ACA">
    <w:pPr>
      <w:pStyle w:val="Fuzeile"/>
      <w:pBdr>
        <w:top w:val="single" w:sz="2" w:space="1" w:color="CC0000"/>
      </w:pBdr>
      <w:tabs>
        <w:tab w:val="clear" w:pos="4536"/>
        <w:tab w:val="clear" w:pos="9072"/>
        <w:tab w:val="right" w:pos="9356"/>
      </w:tabs>
      <w:rPr>
        <w:bCs/>
        <w:sz w:val="16"/>
      </w:rPr>
    </w:pPr>
    <w:r w:rsidRPr="007E135D">
      <w:t xml:space="preserve">Pädagogische Hochschule </w:t>
    </w:r>
    <w:r w:rsidRPr="0035398C">
      <w:rPr>
        <w:color w:val="CC0000"/>
      </w:rPr>
      <w:t>Wien</w:t>
    </w:r>
    <w:r w:rsidRPr="007E135D">
      <w:t xml:space="preserve"> | Grenzackerstraße 18 | 1100 Wien | </w:t>
    </w:r>
    <w:r w:rsidRPr="007E135D">
      <w:rPr>
        <w:caps/>
      </w:rPr>
      <w:t>Österreich</w:t>
    </w:r>
    <w:r w:rsidRPr="007E135D">
      <w:t xml:space="preserve"> | www.phwien.ac.at | Tel. +43 1 601 18-0</w:t>
    </w:r>
    <w:r>
      <w:rPr>
        <w:sz w:val="16"/>
      </w:rPr>
      <w:tab/>
    </w:r>
    <w:r w:rsidR="00393D1D">
      <w:fldChar w:fldCharType="begin"/>
    </w:r>
    <w:r w:rsidR="003104D4">
      <w:instrText>PAGE  \* Arabic  \* MERGEFORMAT</w:instrText>
    </w:r>
    <w:r w:rsidR="00393D1D">
      <w:fldChar w:fldCharType="separate"/>
    </w:r>
    <w:r w:rsidR="003A175D" w:rsidRPr="003A175D">
      <w:rPr>
        <w:bCs/>
        <w:noProof/>
      </w:rPr>
      <w:t>1</w:t>
    </w:r>
    <w:r w:rsidR="00393D1D">
      <w:rPr>
        <w:bCs/>
        <w:noProof/>
      </w:rPr>
      <w:fldChar w:fldCharType="end"/>
    </w:r>
    <w:r w:rsidRPr="007E135D">
      <w:t>/</w:t>
    </w:r>
    <w:fldSimple w:instr="NUMPAGES  \* Arabic  \* MERGEFORMAT">
      <w:r w:rsidR="003A175D" w:rsidRPr="003A175D">
        <w:rPr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06" w:rsidRDefault="00C34E06">
      <w:r>
        <w:separator/>
      </w:r>
    </w:p>
  </w:footnote>
  <w:footnote w:type="continuationSeparator" w:id="0">
    <w:p w:rsidR="00C34E06" w:rsidRDefault="00C3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10" w:rsidRDefault="00A37873" w:rsidP="00EC7F2A">
    <w:pPr>
      <w:pStyle w:val="Kopfzeile"/>
      <w:jc w:val="both"/>
    </w:pPr>
    <w:r>
      <w:rPr>
        <w:noProof/>
        <w:lang w:val="de-DE" w:eastAsia="de-DE"/>
      </w:rPr>
      <mc:AlternateContent>
        <mc:Choice Requires="wps">
          <w:drawing>
            <wp:anchor distT="4294967293" distB="4294967293" distL="114300" distR="114300" simplePos="0" relativeHeight="251672576" behindDoc="0" locked="1" layoutInCell="1" allowOverlap="1" wp14:anchorId="536E7EF1" wp14:editId="5108D3A5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442E6" id="Gerade Verbindung 3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28.35pt,297.7pt" to="39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" strokecolor="#666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3" distB="4294967293" distL="114300" distR="114300" simplePos="0" relativeHeight="251661312" behindDoc="0" locked="1" layoutInCell="1" allowOverlap="1" wp14:anchorId="5AAC3097" wp14:editId="1AD0EDEB">
              <wp:simplePos x="0" y="0"/>
              <wp:positionH relativeFrom="page">
                <wp:posOffset>360045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A59C1" id="Gerade Verbindung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" strokecolor="#666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75188E">
      <w:rPr>
        <w:noProof/>
        <w:lang w:val="de-DE" w:eastAsia="de-DE"/>
      </w:rPr>
      <w:drawing>
        <wp:inline distT="0" distB="0" distL="0" distR="0" wp14:anchorId="5C441AC6" wp14:editId="3BC405EE">
          <wp:extent cx="5925312" cy="850392"/>
          <wp:effectExtent l="19050" t="0" r="0" b="0"/>
          <wp:docPr id="15" name="Grafik 14" descr="PH_Logo_Schriftzug_Institut_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Logo_Schriftzug_Institut_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CA" w:rsidRDefault="00A37873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1552" behindDoc="0" locked="1" layoutInCell="1" allowOverlap="1" wp14:anchorId="6A2459CB" wp14:editId="0F95B4E3">
              <wp:simplePos x="0" y="0"/>
              <wp:positionH relativeFrom="column">
                <wp:posOffset>-260350</wp:posOffset>
              </wp:positionH>
              <wp:positionV relativeFrom="page">
                <wp:posOffset>1706880</wp:posOffset>
              </wp:positionV>
              <wp:extent cx="3250565" cy="1656080"/>
              <wp:effectExtent l="0" t="0" r="6985" b="1270"/>
              <wp:wrapNone/>
              <wp:docPr id="2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0565" cy="1656080"/>
                        <a:chOff x="1021" y="2552"/>
                        <a:chExt cx="4990" cy="2608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1021" y="5103"/>
                          <a:ext cx="57" cy="5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5954" y="5103"/>
                          <a:ext cx="57" cy="5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5954" y="2552"/>
                          <a:ext cx="57" cy="5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1021" y="2552"/>
                          <a:ext cx="57" cy="5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C1548" id="Gruppieren 1" o:spid="_x0000_s1026" style="position:absolute;margin-left:-20.5pt;margin-top:134.4pt;width:255.95pt;height:130.4pt;z-index:251671552;mso-position-vertical-relative:page" coordorigin="1021,2552" coordsize="4990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">
              <v:rect id="Rectangle 2" o:spid="_x0000_s1027" style="position:absolute;left:1021;top:510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GD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G&#10;75V4A+T8AwAA//8DAFBLAQItABQABgAIAAAAIQDb4fbL7gAAAIUBAAATAAAAAAAAAAAAAAAAAAAA&#10;AABbQ29udGVudF9UeXBlc10ueG1sUEsBAi0AFAAGAAgAAAAhAFr0LFu/AAAAFQEAAAsAAAAAAAAA&#10;AAAAAAAAHwEAAF9yZWxzLy5yZWxzUEsBAi0AFAAGAAgAAAAhACYVsYO+AAAA2gAAAA8AAAAAAAAA&#10;AAAAAAAABwIAAGRycy9kb3ducmV2LnhtbFBLBQYAAAAAAwADALcAAADyAgAAAAA=&#10;" fillcolor="gray" stroked="f"/>
              <v:rect id="Rectangle 3" o:spid="_x0000_s1028" style="position:absolute;left:5954;top:510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  <v:rect id="Rectangle 4" o:spid="_x0000_s1029" style="position:absolute;left:5954;top:255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    <v:rect id="Rectangle 5" o:spid="_x0000_s1030" style="position:absolute;left:1021;top:255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" fillcolor="gray" stroked="f"/>
              <w10:wrap anchory="page"/>
              <w10:anchorlock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D4930C4" wp14:editId="7BE0DA44">
              <wp:simplePos x="0" y="0"/>
              <wp:positionH relativeFrom="column">
                <wp:posOffset>-60325</wp:posOffset>
              </wp:positionH>
              <wp:positionV relativeFrom="page">
                <wp:posOffset>1455420</wp:posOffset>
              </wp:positionV>
              <wp:extent cx="3081655" cy="22860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165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241" w:rsidRPr="001334D5" w:rsidRDefault="00370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334D5">
                            <w:rPr>
                              <w:sz w:val="14"/>
                              <w:szCs w:val="14"/>
                            </w:rPr>
                            <w:t>PH Wien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</w:t>
                          </w:r>
                          <w:r w:rsidRPr="001334D5">
                            <w:rPr>
                              <w:sz w:val="14"/>
                              <w:szCs w:val="14"/>
                            </w:rPr>
                            <w:t xml:space="preserve"> Grenzackerstraße 18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</w:t>
                          </w:r>
                          <w:r w:rsidRPr="001334D5">
                            <w:rPr>
                              <w:sz w:val="14"/>
                              <w:szCs w:val="14"/>
                            </w:rPr>
                            <w:t xml:space="preserve"> 1100 Wien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1334D5">
                            <w:rPr>
                              <w:caps/>
                              <w:sz w:val="14"/>
                              <w:szCs w:val="14"/>
                            </w:rPr>
                            <w:t>Österreich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930C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.75pt;margin-top:114.6pt;width:242.6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" filled="f" stroked="f" strokeweight=".5pt">
              <v:path arrowok="t"/>
              <v:textbox>
                <w:txbxContent>
                  <w:p w:rsidR="006A7241" w:rsidRPr="001334D5" w:rsidRDefault="0037030A">
                    <w:pPr>
                      <w:rPr>
                        <w:sz w:val="14"/>
                        <w:szCs w:val="14"/>
                      </w:rPr>
                    </w:pPr>
                    <w:r w:rsidRPr="001334D5">
                      <w:rPr>
                        <w:sz w:val="14"/>
                        <w:szCs w:val="14"/>
                      </w:rPr>
                      <w:t>PH Wien</w:t>
                    </w:r>
                    <w:r>
                      <w:rPr>
                        <w:sz w:val="14"/>
                        <w:szCs w:val="14"/>
                      </w:rPr>
                      <w:t xml:space="preserve"> |</w:t>
                    </w:r>
                    <w:r w:rsidRPr="001334D5">
                      <w:rPr>
                        <w:sz w:val="14"/>
                        <w:szCs w:val="14"/>
                      </w:rPr>
                      <w:t xml:space="preserve"> Grenzackerstraße 18</w:t>
                    </w:r>
                    <w:r>
                      <w:rPr>
                        <w:sz w:val="14"/>
                        <w:szCs w:val="14"/>
                      </w:rPr>
                      <w:t xml:space="preserve"> |</w:t>
                    </w:r>
                    <w:r w:rsidRPr="001334D5">
                      <w:rPr>
                        <w:sz w:val="14"/>
                        <w:szCs w:val="14"/>
                      </w:rPr>
                      <w:t xml:space="preserve"> 1100 Wien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1334D5">
                      <w:rPr>
                        <w:caps/>
                        <w:sz w:val="14"/>
                        <w:szCs w:val="14"/>
                      </w:rPr>
                      <w:t>Österreich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3" distB="4294967293" distL="114300" distR="114300" simplePos="0" relativeHeight="251667456" behindDoc="0" locked="1" layoutInCell="1" allowOverlap="1" wp14:anchorId="7C2267B3" wp14:editId="4EF127C0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2489C" id="Gerade Verbindung 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28.35pt,297.7pt" to="39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" strokecolor="#666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3" distB="4294967293" distL="114300" distR="114300" simplePos="0" relativeHeight="251663360" behindDoc="0" locked="1" layoutInCell="1" allowOverlap="1" wp14:anchorId="148ED5FB" wp14:editId="46B3C0DF">
              <wp:simplePos x="0" y="0"/>
              <wp:positionH relativeFrom="page">
                <wp:posOffset>360045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E72F4" id="Gerade Verbindung 1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" strokecolor="#666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75188E">
      <w:rPr>
        <w:noProof/>
        <w:lang w:val="de-DE" w:eastAsia="de-DE"/>
      </w:rPr>
      <w:drawing>
        <wp:inline distT="0" distB="0" distL="0" distR="0" wp14:anchorId="78FAF7CF" wp14:editId="4F01C75F">
          <wp:extent cx="5925312" cy="850392"/>
          <wp:effectExtent l="19050" t="0" r="0" b="0"/>
          <wp:docPr id="14" name="Grafik 13" descr="PH_Logo_Schriftzug_Institut_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Logo_Schriftzug_Institut_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2C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6CB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FC7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84C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BAB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E5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6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0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08E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B969B9"/>
    <w:multiLevelType w:val="hybridMultilevel"/>
    <w:tmpl w:val="6F3A7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00E8"/>
    <w:multiLevelType w:val="hybridMultilevel"/>
    <w:tmpl w:val="1DB40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376BD"/>
    <w:multiLevelType w:val="hybridMultilevel"/>
    <w:tmpl w:val="FECED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1C"/>
    <w:rsid w:val="00007D6B"/>
    <w:rsid w:val="000402F1"/>
    <w:rsid w:val="00047226"/>
    <w:rsid w:val="000726BF"/>
    <w:rsid w:val="00076E6C"/>
    <w:rsid w:val="00081B9B"/>
    <w:rsid w:val="00086733"/>
    <w:rsid w:val="000B5B1C"/>
    <w:rsid w:val="000E670A"/>
    <w:rsid w:val="00123C2E"/>
    <w:rsid w:val="00125103"/>
    <w:rsid w:val="00132C1A"/>
    <w:rsid w:val="00155215"/>
    <w:rsid w:val="00161062"/>
    <w:rsid w:val="001679CC"/>
    <w:rsid w:val="0017258B"/>
    <w:rsid w:val="00173033"/>
    <w:rsid w:val="00182299"/>
    <w:rsid w:val="0019634F"/>
    <w:rsid w:val="00196E17"/>
    <w:rsid w:val="001A38C5"/>
    <w:rsid w:val="001C399F"/>
    <w:rsid w:val="001D2FD4"/>
    <w:rsid w:val="001F7DDE"/>
    <w:rsid w:val="002120BE"/>
    <w:rsid w:val="00223EE5"/>
    <w:rsid w:val="002523EC"/>
    <w:rsid w:val="002711AA"/>
    <w:rsid w:val="0029430F"/>
    <w:rsid w:val="002B63BC"/>
    <w:rsid w:val="002E59E8"/>
    <w:rsid w:val="002F1D29"/>
    <w:rsid w:val="003104D4"/>
    <w:rsid w:val="003163E8"/>
    <w:rsid w:val="00323A77"/>
    <w:rsid w:val="0034490C"/>
    <w:rsid w:val="0035398C"/>
    <w:rsid w:val="0036197F"/>
    <w:rsid w:val="0037030A"/>
    <w:rsid w:val="0038219E"/>
    <w:rsid w:val="00393D1D"/>
    <w:rsid w:val="003A175D"/>
    <w:rsid w:val="003C0870"/>
    <w:rsid w:val="003C260A"/>
    <w:rsid w:val="003D0062"/>
    <w:rsid w:val="00404E49"/>
    <w:rsid w:val="00450BD1"/>
    <w:rsid w:val="00451D94"/>
    <w:rsid w:val="0046285A"/>
    <w:rsid w:val="0046359A"/>
    <w:rsid w:val="004966A4"/>
    <w:rsid w:val="004A7136"/>
    <w:rsid w:val="004D4DA4"/>
    <w:rsid w:val="004D5960"/>
    <w:rsid w:val="004F730B"/>
    <w:rsid w:val="00506BFD"/>
    <w:rsid w:val="0052034E"/>
    <w:rsid w:val="00524EF3"/>
    <w:rsid w:val="00576B9F"/>
    <w:rsid w:val="00586B3D"/>
    <w:rsid w:val="005B3FA0"/>
    <w:rsid w:val="005C32B5"/>
    <w:rsid w:val="005E05DA"/>
    <w:rsid w:val="005E6011"/>
    <w:rsid w:val="005F66EC"/>
    <w:rsid w:val="00630F82"/>
    <w:rsid w:val="00635790"/>
    <w:rsid w:val="00652451"/>
    <w:rsid w:val="0067556B"/>
    <w:rsid w:val="0068442F"/>
    <w:rsid w:val="00693C1A"/>
    <w:rsid w:val="00697E41"/>
    <w:rsid w:val="006B33C3"/>
    <w:rsid w:val="006C1F4F"/>
    <w:rsid w:val="006D5BB9"/>
    <w:rsid w:val="00701285"/>
    <w:rsid w:val="00715DA1"/>
    <w:rsid w:val="00720B97"/>
    <w:rsid w:val="00727228"/>
    <w:rsid w:val="007310B9"/>
    <w:rsid w:val="00737E8C"/>
    <w:rsid w:val="00737EE0"/>
    <w:rsid w:val="0075188E"/>
    <w:rsid w:val="0075632A"/>
    <w:rsid w:val="00776E68"/>
    <w:rsid w:val="0078142D"/>
    <w:rsid w:val="007A737F"/>
    <w:rsid w:val="00815842"/>
    <w:rsid w:val="008226A3"/>
    <w:rsid w:val="00826F37"/>
    <w:rsid w:val="008400DB"/>
    <w:rsid w:val="00846D57"/>
    <w:rsid w:val="00855B53"/>
    <w:rsid w:val="008E24C1"/>
    <w:rsid w:val="008F2F73"/>
    <w:rsid w:val="009009C3"/>
    <w:rsid w:val="0091065E"/>
    <w:rsid w:val="00911F24"/>
    <w:rsid w:val="00944FE3"/>
    <w:rsid w:val="00964088"/>
    <w:rsid w:val="0096641A"/>
    <w:rsid w:val="009773A7"/>
    <w:rsid w:val="009834AB"/>
    <w:rsid w:val="0098402D"/>
    <w:rsid w:val="009A48A2"/>
    <w:rsid w:val="009C7DA2"/>
    <w:rsid w:val="009D00E1"/>
    <w:rsid w:val="009E2FAE"/>
    <w:rsid w:val="00A05813"/>
    <w:rsid w:val="00A35688"/>
    <w:rsid w:val="00A36087"/>
    <w:rsid w:val="00A37873"/>
    <w:rsid w:val="00A45754"/>
    <w:rsid w:val="00A57BFC"/>
    <w:rsid w:val="00AA7A94"/>
    <w:rsid w:val="00AD0311"/>
    <w:rsid w:val="00B12DB8"/>
    <w:rsid w:val="00B4046F"/>
    <w:rsid w:val="00B56C2A"/>
    <w:rsid w:val="00B87AA4"/>
    <w:rsid w:val="00BD1E85"/>
    <w:rsid w:val="00BE0AC0"/>
    <w:rsid w:val="00BF54F0"/>
    <w:rsid w:val="00BF5D41"/>
    <w:rsid w:val="00BF5D84"/>
    <w:rsid w:val="00BF63F2"/>
    <w:rsid w:val="00C00D5B"/>
    <w:rsid w:val="00C06A8E"/>
    <w:rsid w:val="00C34E06"/>
    <w:rsid w:val="00C64EFC"/>
    <w:rsid w:val="00C66375"/>
    <w:rsid w:val="00C70682"/>
    <w:rsid w:val="00C96A2A"/>
    <w:rsid w:val="00CD1FC5"/>
    <w:rsid w:val="00CE195E"/>
    <w:rsid w:val="00D01066"/>
    <w:rsid w:val="00D01339"/>
    <w:rsid w:val="00D04CF7"/>
    <w:rsid w:val="00D35747"/>
    <w:rsid w:val="00D44985"/>
    <w:rsid w:val="00D8131F"/>
    <w:rsid w:val="00DA50C4"/>
    <w:rsid w:val="00DA7C18"/>
    <w:rsid w:val="00DB115A"/>
    <w:rsid w:val="00DC48EC"/>
    <w:rsid w:val="00DE5B38"/>
    <w:rsid w:val="00DF23CE"/>
    <w:rsid w:val="00DF739E"/>
    <w:rsid w:val="00E10DAA"/>
    <w:rsid w:val="00E11321"/>
    <w:rsid w:val="00E32C21"/>
    <w:rsid w:val="00E44A67"/>
    <w:rsid w:val="00E54106"/>
    <w:rsid w:val="00E57463"/>
    <w:rsid w:val="00E952AB"/>
    <w:rsid w:val="00E969AB"/>
    <w:rsid w:val="00EA4255"/>
    <w:rsid w:val="00ED1C01"/>
    <w:rsid w:val="00EE08AF"/>
    <w:rsid w:val="00F54A0F"/>
    <w:rsid w:val="00F712E3"/>
    <w:rsid w:val="00F92343"/>
    <w:rsid w:val="00F9553F"/>
    <w:rsid w:val="00FB4B0D"/>
    <w:rsid w:val="00FB60A7"/>
    <w:rsid w:val="00FB7742"/>
    <w:rsid w:val="00FC13EB"/>
    <w:rsid w:val="00FD40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1769"/>
  <w15:docId w15:val="{30D4D6AE-2389-45CE-8395-42BFF782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36197F"/>
    <w:pPr>
      <w:spacing w:after="200" w:line="276" w:lineRule="auto"/>
    </w:pPr>
    <w:rPr>
      <w:rFonts w:asciiTheme="minorHAnsi" w:hAnsiTheme="minorHAnsi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04D4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104D4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3104D4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3104D4"/>
    <w:rPr>
      <w:sz w:val="15"/>
    </w:rPr>
  </w:style>
  <w:style w:type="character" w:styleId="Hyperlink">
    <w:name w:val="Hyperlink"/>
    <w:basedOn w:val="Absatz-Standardschriftart"/>
    <w:rsid w:val="00F9553F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uiPriority w:val="59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D4498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4985"/>
  </w:style>
  <w:style w:type="character" w:customStyle="1" w:styleId="KommentartextZchn">
    <w:name w:val="Kommentartext Zchn"/>
    <w:basedOn w:val="Absatz-Standardschriftart"/>
    <w:link w:val="Kommentartext"/>
    <w:semiHidden/>
    <w:rsid w:val="00D449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4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4985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rsid w:val="00F9553F"/>
    <w:rPr>
      <w:rFonts w:ascii="Arial" w:hAnsi="Arial"/>
      <w:color w:val="auto"/>
      <w:sz w:val="20"/>
      <w:u w:val="single"/>
    </w:rPr>
  </w:style>
  <w:style w:type="paragraph" w:styleId="Listenabsatz">
    <w:name w:val="List Paragraph"/>
    <w:basedOn w:val="Standard"/>
    <w:uiPriority w:val="34"/>
    <w:qFormat/>
    <w:rsid w:val="009773A7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715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15DA1"/>
    <w:rPr>
      <w:rFonts w:ascii="Courier New" w:eastAsia="Times New Roman" w:hAnsi="Courier New" w:cs="Times New Roman"/>
    </w:rPr>
  </w:style>
  <w:style w:type="paragraph" w:customStyle="1" w:styleId="Default">
    <w:name w:val="Default"/>
    <w:rsid w:val="009834A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5B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2E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CHAE~1.WIE\LOKALE~1\Temp\Rar$DI00.968\Briefpapier_Vorlage_IBB_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B035A-BC29-4B5E-9ADA-4434D809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Briefpapier_Vorlage_IBB_1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michael.wiery</dc:creator>
  <cp:lastModifiedBy>Besitzer</cp:lastModifiedBy>
  <cp:revision>4</cp:revision>
  <cp:lastPrinted>2016-11-23T09:50:00Z</cp:lastPrinted>
  <dcterms:created xsi:type="dcterms:W3CDTF">2017-03-02T13:35:00Z</dcterms:created>
  <dcterms:modified xsi:type="dcterms:W3CDTF">2017-03-02T13:37:00Z</dcterms:modified>
</cp:coreProperties>
</file>